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B4" w:rsidRPr="00D43254" w:rsidRDefault="00AC42B4" w:rsidP="00CE2F9D">
      <w:pPr>
        <w:rPr>
          <w:sz w:val="8"/>
          <w:lang w:val="fr-FR"/>
        </w:rPr>
      </w:pPr>
    </w:p>
    <w:p w:rsidR="00AC42B4" w:rsidRDefault="00AC42B4">
      <w:pPr>
        <w:rPr>
          <w:lang w:val="fr-FR"/>
        </w:rPr>
        <w:sectPr w:rsidR="00AC42B4" w:rsidSect="006F3C41">
          <w:footerReference w:type="even" r:id="rId7"/>
          <w:footerReference w:type="default" r:id="rId8"/>
          <w:headerReference w:type="first" r:id="rId9"/>
          <w:footerReference w:type="first" r:id="rId10"/>
          <w:pgSz w:w="11907" w:h="16840" w:code="9"/>
          <w:pgMar w:top="1134" w:right="624" w:bottom="1134" w:left="624" w:header="397" w:footer="454" w:gutter="0"/>
          <w:cols w:space="720"/>
          <w:titlePg/>
        </w:sectPr>
      </w:pPr>
    </w:p>
    <w:tbl>
      <w:tblPr>
        <w:tblW w:w="10292" w:type="dxa"/>
        <w:jc w:val="center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1" w:type="dxa"/>
          <w:right w:w="81" w:type="dxa"/>
        </w:tblCellMar>
        <w:tblLook w:val="0000"/>
      </w:tblPr>
      <w:tblGrid>
        <w:gridCol w:w="2257"/>
        <w:gridCol w:w="239"/>
        <w:gridCol w:w="1613"/>
        <w:gridCol w:w="1050"/>
        <w:gridCol w:w="651"/>
        <w:gridCol w:w="17"/>
        <w:gridCol w:w="1117"/>
        <w:gridCol w:w="1275"/>
        <w:gridCol w:w="567"/>
        <w:gridCol w:w="570"/>
        <w:gridCol w:w="936"/>
      </w:tblGrid>
      <w:tr w:rsidR="005B3543" w:rsidRPr="008A7B27" w:rsidTr="00D421A1">
        <w:trPr>
          <w:cantSplit/>
          <w:trHeight w:val="403"/>
          <w:jc w:val="center"/>
        </w:trPr>
        <w:tc>
          <w:tcPr>
            <w:tcW w:w="4109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D504A4" w:rsidRPr="00204C70" w:rsidRDefault="00D504A4" w:rsidP="00D504A4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en-US"/>
              </w:rPr>
            </w:pPr>
          </w:p>
          <w:p w:rsidR="005B3543" w:rsidRPr="00222CA2" w:rsidRDefault="005B3543" w:rsidP="00D504A4">
            <w:pPr>
              <w:tabs>
                <w:tab w:val="clear" w:pos="425"/>
                <w:tab w:val="clear" w:pos="851"/>
                <w:tab w:val="clear" w:pos="1276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left"/>
              <w:rPr>
                <w:b/>
                <w:sz w:val="16"/>
                <w:szCs w:val="16"/>
                <w:lang w:val="fr-CH"/>
              </w:rPr>
            </w:pPr>
            <w:r w:rsidRPr="00222CA2">
              <w:rPr>
                <w:b/>
                <w:sz w:val="16"/>
                <w:szCs w:val="16"/>
                <w:lang w:val="fr-CH"/>
              </w:rPr>
              <w:t>Titre de la session</w:t>
            </w:r>
          </w:p>
          <w:p w:rsidR="005B3543" w:rsidRPr="00222CA2" w:rsidRDefault="005B3543" w:rsidP="0075201A">
            <w:pPr>
              <w:tabs>
                <w:tab w:val="clear" w:pos="425"/>
                <w:tab w:val="clear" w:pos="851"/>
                <w:tab w:val="clear" w:pos="1276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left"/>
              <w:rPr>
                <w:b/>
                <w:sz w:val="16"/>
                <w:szCs w:val="16"/>
                <w:lang w:val="fr-CH"/>
              </w:rPr>
            </w:pPr>
            <w:r w:rsidRPr="00222CA2">
              <w:rPr>
                <w:b/>
                <w:sz w:val="16"/>
                <w:szCs w:val="16"/>
                <w:lang w:val="fr-CH"/>
              </w:rPr>
              <w:t>Titel der Tagung</w:t>
            </w:r>
          </w:p>
          <w:p w:rsidR="005B3543" w:rsidRPr="00EE7D54" w:rsidRDefault="005B3543" w:rsidP="005B3543">
            <w:pPr>
              <w:tabs>
                <w:tab w:val="clear" w:pos="425"/>
                <w:tab w:val="clear" w:pos="851"/>
                <w:tab w:val="clear" w:pos="1276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left"/>
              <w:rPr>
                <w:b/>
                <w:lang w:val="de-CH"/>
              </w:rPr>
            </w:pPr>
            <w:r w:rsidRPr="00511E6E">
              <w:rPr>
                <w:b/>
                <w:sz w:val="16"/>
                <w:szCs w:val="16"/>
                <w:lang w:val="de-CH"/>
              </w:rPr>
              <w:t>Title of the session</w:t>
            </w:r>
          </w:p>
        </w:tc>
        <w:tc>
          <w:tcPr>
            <w:tcW w:w="6183" w:type="dxa"/>
            <w:gridSpan w:val="8"/>
            <w:tcBorders>
              <w:top w:val="single" w:sz="6" w:space="0" w:color="auto"/>
              <w:right w:val="single" w:sz="6" w:space="0" w:color="auto"/>
            </w:tcBorders>
          </w:tcPr>
          <w:p w:rsidR="00D504A4" w:rsidRPr="001F0D18" w:rsidRDefault="00D504A4" w:rsidP="00D504A4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fr-CH"/>
              </w:rPr>
            </w:pPr>
          </w:p>
          <w:p w:rsidR="005B3543" w:rsidRDefault="008A7B27" w:rsidP="00204C70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26</w:t>
            </w:r>
            <w:r w:rsidRPr="008A7B27">
              <w:rPr>
                <w:b/>
                <w:sz w:val="16"/>
                <w:szCs w:val="16"/>
                <w:vertAlign w:val="superscript"/>
                <w:lang w:val="fr-CH"/>
              </w:rPr>
              <w:t>e</w:t>
            </w:r>
            <w:r>
              <w:rPr>
                <w:b/>
                <w:sz w:val="16"/>
                <w:szCs w:val="16"/>
                <w:lang w:val="fr-CH"/>
              </w:rPr>
              <w:t xml:space="preserve"> session de la Commission de révision</w:t>
            </w:r>
            <w:r w:rsidR="00204C70">
              <w:rPr>
                <w:b/>
                <w:sz w:val="16"/>
                <w:szCs w:val="16"/>
                <w:lang w:val="fr-CH"/>
              </w:rPr>
              <w:t xml:space="preserve">, Berne, </w:t>
            </w:r>
            <w:r w:rsidRPr="008A7B27">
              <w:rPr>
                <w:b/>
                <w:sz w:val="16"/>
                <w:szCs w:val="16"/>
                <w:lang w:val="fr-CH"/>
              </w:rPr>
              <w:t>27.02.-01.03.2018</w:t>
            </w:r>
          </w:p>
          <w:p w:rsidR="00204C70" w:rsidRPr="008A7B27" w:rsidRDefault="008A7B27" w:rsidP="00204C70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  <w:lang w:val="fr-CH"/>
              </w:rPr>
            </w:pPr>
            <w:r w:rsidRPr="008A7B27">
              <w:rPr>
                <w:b/>
                <w:sz w:val="16"/>
                <w:szCs w:val="16"/>
                <w:lang w:val="fr-CH"/>
              </w:rPr>
              <w:t xml:space="preserve">26. </w:t>
            </w:r>
            <w:proofErr w:type="spellStart"/>
            <w:r w:rsidRPr="008A7B27">
              <w:rPr>
                <w:b/>
                <w:sz w:val="16"/>
                <w:szCs w:val="16"/>
                <w:lang w:val="fr-CH"/>
              </w:rPr>
              <w:t>Tagung</w:t>
            </w:r>
            <w:proofErr w:type="spellEnd"/>
            <w:r w:rsidRPr="008A7B27">
              <w:rPr>
                <w:b/>
                <w:sz w:val="16"/>
                <w:szCs w:val="16"/>
                <w:lang w:val="fr-CH"/>
              </w:rPr>
              <w:t xml:space="preserve"> des </w:t>
            </w:r>
            <w:proofErr w:type="spellStart"/>
            <w:r w:rsidRPr="008A7B27">
              <w:rPr>
                <w:b/>
                <w:sz w:val="16"/>
                <w:szCs w:val="16"/>
                <w:lang w:val="fr-CH"/>
              </w:rPr>
              <w:t>Revisionsausschusses</w:t>
            </w:r>
            <w:proofErr w:type="spellEnd"/>
            <w:r w:rsidR="00204C70" w:rsidRPr="008A7B27">
              <w:rPr>
                <w:b/>
                <w:sz w:val="16"/>
                <w:szCs w:val="16"/>
                <w:lang w:val="fr-CH"/>
              </w:rPr>
              <w:t xml:space="preserve">, Bern, </w:t>
            </w:r>
            <w:r w:rsidRPr="008A7B27">
              <w:rPr>
                <w:b/>
                <w:sz w:val="16"/>
                <w:szCs w:val="16"/>
                <w:lang w:val="fr-CH"/>
              </w:rPr>
              <w:t>27.02.-01.03.</w:t>
            </w:r>
            <w:r w:rsidR="00290B02" w:rsidRPr="008A7B27">
              <w:rPr>
                <w:b/>
                <w:sz w:val="16"/>
                <w:szCs w:val="16"/>
                <w:lang w:val="fr-CH"/>
              </w:rPr>
              <w:t>201</w:t>
            </w:r>
            <w:r w:rsidRPr="008A7B27">
              <w:rPr>
                <w:b/>
                <w:sz w:val="16"/>
                <w:szCs w:val="16"/>
                <w:lang w:val="fr-CH"/>
              </w:rPr>
              <w:t>8</w:t>
            </w:r>
          </w:p>
          <w:p w:rsidR="00204C70" w:rsidRPr="008A7B27" w:rsidRDefault="008A7B27" w:rsidP="008A7B27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  <w:lang w:val="en-US"/>
              </w:rPr>
            </w:pPr>
            <w:r w:rsidRPr="008A7B27">
              <w:rPr>
                <w:b/>
                <w:sz w:val="16"/>
                <w:szCs w:val="16"/>
                <w:lang w:val="en-US"/>
              </w:rPr>
              <w:t>26</w:t>
            </w:r>
            <w:r w:rsidRPr="008A7B27">
              <w:rPr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8A7B27">
              <w:rPr>
                <w:b/>
                <w:sz w:val="16"/>
                <w:szCs w:val="16"/>
                <w:lang w:val="en-US"/>
              </w:rPr>
              <w:t xml:space="preserve"> Session of the Revision Committee,</w:t>
            </w:r>
            <w:r w:rsidR="00204C70" w:rsidRPr="008A7B27">
              <w:rPr>
                <w:b/>
                <w:sz w:val="16"/>
                <w:szCs w:val="16"/>
                <w:lang w:val="en-US"/>
              </w:rPr>
              <w:t xml:space="preserve"> Berne, </w:t>
            </w:r>
            <w:r w:rsidRPr="008A7B27">
              <w:rPr>
                <w:b/>
                <w:sz w:val="16"/>
                <w:szCs w:val="16"/>
                <w:lang w:val="en-US"/>
              </w:rPr>
              <w:t>27.02.-01.03.2018</w:t>
            </w:r>
          </w:p>
        </w:tc>
      </w:tr>
      <w:tr w:rsidR="004F5616" w:rsidRPr="00A8778F" w:rsidTr="00D421A1">
        <w:trPr>
          <w:cantSplit/>
          <w:trHeight w:val="403"/>
          <w:jc w:val="center"/>
        </w:trPr>
        <w:tc>
          <w:tcPr>
            <w:tcW w:w="2496" w:type="dxa"/>
            <w:gridSpan w:val="2"/>
            <w:tcBorders>
              <w:left w:val="single" w:sz="6" w:space="0" w:color="auto"/>
              <w:right w:val="nil"/>
            </w:tcBorders>
          </w:tcPr>
          <w:p w:rsidR="004F5616" w:rsidRPr="00467F56" w:rsidRDefault="004F5616" w:rsidP="004F5616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</w:rPr>
            </w:pPr>
          </w:p>
          <w:p w:rsidR="004F5616" w:rsidRPr="00467F56" w:rsidRDefault="004F5616" w:rsidP="00622441">
            <w:pPr>
              <w:tabs>
                <w:tab w:val="clear" w:pos="425"/>
                <w:tab w:val="clear" w:pos="851"/>
                <w:tab w:val="clear" w:pos="1276"/>
                <w:tab w:val="left" w:pos="-1262"/>
                <w:tab w:val="left" w:pos="-720"/>
                <w:tab w:val="left" w:pos="2551"/>
              </w:tabs>
              <w:spacing w:line="214" w:lineRule="auto"/>
              <w:ind w:left="2159" w:hanging="2159"/>
              <w:rPr>
                <w:rFonts w:cs="Arial"/>
                <w:b/>
                <w:bCs/>
                <w:sz w:val="16"/>
                <w:szCs w:val="16"/>
              </w:rPr>
            </w:pPr>
            <w:r w:rsidRPr="00467F56">
              <w:rPr>
                <w:rFonts w:cs="Arial"/>
                <w:b/>
                <w:bCs/>
                <w:sz w:val="16"/>
                <w:szCs w:val="16"/>
              </w:rPr>
              <w:t xml:space="preserve">Etat </w:t>
            </w:r>
            <w:proofErr w:type="spellStart"/>
            <w:r w:rsidRPr="00467F56">
              <w:rPr>
                <w:rFonts w:cs="Arial"/>
                <w:b/>
                <w:bCs/>
                <w:sz w:val="16"/>
                <w:szCs w:val="16"/>
              </w:rPr>
              <w:t>membre</w:t>
            </w:r>
            <w:proofErr w:type="spellEnd"/>
          </w:p>
          <w:p w:rsidR="004F5616" w:rsidRPr="00467F56" w:rsidRDefault="004F5616" w:rsidP="00622441">
            <w:pPr>
              <w:tabs>
                <w:tab w:val="clear" w:pos="425"/>
                <w:tab w:val="clear" w:pos="851"/>
                <w:tab w:val="clear" w:pos="1276"/>
                <w:tab w:val="left" w:pos="-1262"/>
                <w:tab w:val="left" w:pos="-720"/>
                <w:tab w:val="left" w:pos="2551"/>
              </w:tabs>
              <w:spacing w:line="214" w:lineRule="auto"/>
              <w:ind w:left="2159" w:hanging="2159"/>
              <w:rPr>
                <w:rFonts w:cs="Arial"/>
                <w:b/>
                <w:bCs/>
                <w:sz w:val="16"/>
                <w:szCs w:val="16"/>
              </w:rPr>
            </w:pPr>
            <w:r w:rsidRPr="00467F56">
              <w:rPr>
                <w:rFonts w:cs="Arial"/>
                <w:b/>
                <w:bCs/>
                <w:sz w:val="16"/>
                <w:szCs w:val="16"/>
              </w:rPr>
              <w:t xml:space="preserve">Mitgliedstaat </w:t>
            </w:r>
          </w:p>
          <w:p w:rsidR="004F5616" w:rsidRPr="00467F56" w:rsidRDefault="004F5616" w:rsidP="00622441">
            <w:pPr>
              <w:tabs>
                <w:tab w:val="clear" w:pos="425"/>
                <w:tab w:val="clear" w:pos="851"/>
                <w:tab w:val="clear" w:pos="1276"/>
                <w:tab w:val="left" w:pos="2551"/>
              </w:tabs>
              <w:ind w:left="2159" w:hanging="2159"/>
              <w:rPr>
                <w:rFonts w:cs="Arial"/>
                <w:b/>
                <w:bCs/>
                <w:color w:val="auto"/>
                <w:sz w:val="20"/>
                <w:lang w:eastAsia="en-US"/>
              </w:rPr>
            </w:pPr>
            <w:r w:rsidRPr="00467F56">
              <w:rPr>
                <w:rFonts w:cs="Arial"/>
                <w:b/>
                <w:bCs/>
                <w:sz w:val="16"/>
                <w:szCs w:val="16"/>
              </w:rPr>
              <w:t>Member State</w:t>
            </w:r>
          </w:p>
        </w:tc>
        <w:tc>
          <w:tcPr>
            <w:tcW w:w="1613" w:type="dxa"/>
            <w:tcBorders>
              <w:left w:val="nil"/>
            </w:tcBorders>
          </w:tcPr>
          <w:p w:rsidR="004F5616" w:rsidRPr="008A7B27" w:rsidRDefault="004F5616" w:rsidP="004F5616">
            <w:pPr>
              <w:tabs>
                <w:tab w:val="clear" w:pos="425"/>
                <w:tab w:val="clear" w:pos="851"/>
                <w:tab w:val="clear" w:pos="1276"/>
                <w:tab w:val="left" w:pos="-1262"/>
                <w:tab w:val="left" w:pos="-720"/>
                <w:tab w:val="left" w:pos="2551"/>
              </w:tabs>
              <w:spacing w:line="214" w:lineRule="auto"/>
              <w:ind w:left="2408"/>
              <w:rPr>
                <w:rFonts w:cs="Arial"/>
                <w:b/>
                <w:bCs/>
                <w:sz w:val="20"/>
                <w:lang w:val="fr-CH"/>
              </w:rPr>
            </w:pPr>
            <w:r>
              <w:rPr>
                <w:rFonts w:cs="Arial"/>
                <w:b/>
                <w:bCs/>
                <w:sz w:val="30"/>
                <w:szCs w:val="30"/>
                <w:lang w:val="en-GB"/>
              </w:rPr>
              <w:sym w:font="WP IconicSymbolsA" w:char="F091"/>
            </w:r>
          </w:p>
          <w:p w:rsidR="004F5616" w:rsidRPr="008A7B27" w:rsidRDefault="00D02450" w:rsidP="004F5616">
            <w:pPr>
              <w:tabs>
                <w:tab w:val="clear" w:pos="425"/>
                <w:tab w:val="clear" w:pos="851"/>
                <w:tab w:val="clear" w:pos="1276"/>
                <w:tab w:val="left" w:pos="2551"/>
              </w:tabs>
              <w:rPr>
                <w:rFonts w:cs="Arial"/>
                <w:b/>
                <w:bCs/>
                <w:color w:val="auto"/>
                <w:sz w:val="20"/>
                <w:lang w:val="fr-CH" w:eastAsia="en-US"/>
              </w:rPr>
            </w:pPr>
            <w:r w:rsidRPr="00C43C87">
              <w:rPr>
                <w:rFonts w:cs="Arial"/>
                <w:b/>
                <w:bCs/>
                <w:color w:val="auto"/>
                <w:sz w:val="20"/>
                <w:lang w:val="en-US" w:eastAsia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3"/>
            <w:r w:rsidR="009C02C9" w:rsidRPr="008A7B27">
              <w:rPr>
                <w:rFonts w:cs="Arial"/>
                <w:b/>
                <w:bCs/>
                <w:color w:val="auto"/>
                <w:sz w:val="20"/>
                <w:lang w:val="fr-CH" w:eastAsia="en-US"/>
              </w:rPr>
              <w:instrText xml:space="preserve"> FORMCHECKBOX </w:instrText>
            </w:r>
            <w:r w:rsidR="00BB26DB" w:rsidRPr="00C43C87">
              <w:rPr>
                <w:rFonts w:cs="Arial"/>
                <w:b/>
                <w:bCs/>
                <w:color w:val="auto"/>
                <w:sz w:val="20"/>
                <w:lang w:val="en-US" w:eastAsia="en-US"/>
              </w:rPr>
            </w:r>
            <w:r>
              <w:rPr>
                <w:rFonts w:cs="Arial"/>
                <w:b/>
                <w:bCs/>
                <w:color w:val="auto"/>
                <w:sz w:val="20"/>
                <w:lang w:val="en-US" w:eastAsia="en-US"/>
              </w:rPr>
              <w:fldChar w:fldCharType="separate"/>
            </w:r>
            <w:r w:rsidRPr="00C43C87">
              <w:rPr>
                <w:rFonts w:cs="Arial"/>
                <w:b/>
                <w:bCs/>
                <w:color w:val="auto"/>
                <w:sz w:val="20"/>
                <w:lang w:val="en-US" w:eastAsia="en-US"/>
              </w:rPr>
              <w:fldChar w:fldCharType="end"/>
            </w:r>
            <w:bookmarkEnd w:id="0"/>
          </w:p>
        </w:tc>
        <w:tc>
          <w:tcPr>
            <w:tcW w:w="1701" w:type="dxa"/>
            <w:gridSpan w:val="2"/>
            <w:tcBorders>
              <w:right w:val="nil"/>
            </w:tcBorders>
          </w:tcPr>
          <w:p w:rsidR="004F5616" w:rsidRPr="008A7B27" w:rsidRDefault="004F5616" w:rsidP="004F5616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fr-CH"/>
              </w:rPr>
            </w:pPr>
          </w:p>
          <w:p w:rsidR="004F5616" w:rsidRPr="00467F56" w:rsidRDefault="004F5616" w:rsidP="00622441">
            <w:pPr>
              <w:tabs>
                <w:tab w:val="clear" w:pos="425"/>
                <w:tab w:val="clear" w:pos="851"/>
                <w:tab w:val="clear" w:pos="1276"/>
                <w:tab w:val="left" w:pos="-1262"/>
                <w:tab w:val="left" w:pos="-720"/>
                <w:tab w:val="left" w:pos="2551"/>
              </w:tabs>
              <w:spacing w:line="214" w:lineRule="auto"/>
              <w:ind w:left="2159" w:hanging="2159"/>
              <w:rPr>
                <w:rFonts w:cs="Arial"/>
                <w:b/>
                <w:bCs/>
                <w:sz w:val="16"/>
                <w:szCs w:val="16"/>
              </w:rPr>
            </w:pPr>
            <w:r w:rsidRPr="00467F56">
              <w:rPr>
                <w:rFonts w:cs="Arial"/>
                <w:b/>
                <w:bCs/>
                <w:sz w:val="16"/>
                <w:szCs w:val="16"/>
              </w:rPr>
              <w:t xml:space="preserve">Etat non </w:t>
            </w:r>
            <w:proofErr w:type="spellStart"/>
            <w:r w:rsidRPr="00467F56">
              <w:rPr>
                <w:rFonts w:cs="Arial"/>
                <w:b/>
                <w:bCs/>
                <w:sz w:val="16"/>
                <w:szCs w:val="16"/>
              </w:rPr>
              <w:t>membre</w:t>
            </w:r>
            <w:proofErr w:type="spellEnd"/>
          </w:p>
          <w:p w:rsidR="004F5616" w:rsidRPr="00467F56" w:rsidRDefault="004F5616" w:rsidP="00622441">
            <w:pPr>
              <w:tabs>
                <w:tab w:val="clear" w:pos="425"/>
                <w:tab w:val="clear" w:pos="851"/>
                <w:tab w:val="clear" w:pos="1276"/>
                <w:tab w:val="left" w:pos="2551"/>
              </w:tabs>
              <w:ind w:left="2159" w:hanging="2159"/>
              <w:rPr>
                <w:rFonts w:cs="Arial"/>
                <w:b/>
                <w:bCs/>
                <w:sz w:val="16"/>
                <w:szCs w:val="16"/>
              </w:rPr>
            </w:pPr>
            <w:r w:rsidRPr="00467F56">
              <w:rPr>
                <w:rFonts w:cs="Arial"/>
                <w:b/>
                <w:bCs/>
                <w:sz w:val="16"/>
                <w:szCs w:val="16"/>
              </w:rPr>
              <w:t xml:space="preserve">Nichtmitgliedstaat </w:t>
            </w:r>
          </w:p>
          <w:p w:rsidR="004F5616" w:rsidRPr="00467F56" w:rsidRDefault="004F5616" w:rsidP="00622441">
            <w:pPr>
              <w:tabs>
                <w:tab w:val="clear" w:pos="425"/>
                <w:tab w:val="clear" w:pos="851"/>
                <w:tab w:val="clear" w:pos="1276"/>
                <w:tab w:val="left" w:pos="2551"/>
              </w:tabs>
              <w:ind w:left="2159" w:hanging="2159"/>
              <w:rPr>
                <w:rFonts w:cs="Arial"/>
                <w:b/>
                <w:bCs/>
                <w:color w:val="auto"/>
                <w:sz w:val="20"/>
                <w:lang w:eastAsia="en-US"/>
              </w:rPr>
            </w:pPr>
            <w:r w:rsidRPr="00467F56">
              <w:rPr>
                <w:rFonts w:cs="Arial"/>
                <w:b/>
                <w:bCs/>
                <w:sz w:val="16"/>
                <w:szCs w:val="16"/>
              </w:rPr>
              <w:t>Non Member State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4F5616" w:rsidRPr="008A7B27" w:rsidRDefault="004F5616" w:rsidP="00FF0E71">
            <w:pPr>
              <w:tabs>
                <w:tab w:val="clear" w:pos="425"/>
                <w:tab w:val="clear" w:pos="851"/>
                <w:tab w:val="clear" w:pos="1276"/>
                <w:tab w:val="left" w:pos="-1262"/>
                <w:tab w:val="left" w:pos="-720"/>
                <w:tab w:val="left" w:pos="2551"/>
              </w:tabs>
              <w:spacing w:line="214" w:lineRule="auto"/>
              <w:ind w:left="2303"/>
              <w:jc w:val="center"/>
              <w:rPr>
                <w:rFonts w:cs="Arial"/>
                <w:b/>
                <w:bCs/>
                <w:sz w:val="20"/>
                <w:lang w:val="fr-CH"/>
              </w:rPr>
            </w:pPr>
            <w:r>
              <w:rPr>
                <w:rFonts w:cs="Arial"/>
                <w:b/>
                <w:bCs/>
                <w:sz w:val="30"/>
                <w:szCs w:val="30"/>
                <w:lang w:val="en-GB"/>
              </w:rPr>
              <w:sym w:font="WP IconicSymbolsA" w:char="F091"/>
            </w:r>
          </w:p>
          <w:p w:rsidR="004F5616" w:rsidRPr="00C43C87" w:rsidRDefault="00D02450" w:rsidP="00FF0E71">
            <w:pPr>
              <w:tabs>
                <w:tab w:val="clear" w:pos="425"/>
                <w:tab w:val="clear" w:pos="851"/>
                <w:tab w:val="clear" w:pos="1276"/>
                <w:tab w:val="left" w:pos="2551"/>
              </w:tabs>
              <w:jc w:val="center"/>
              <w:rPr>
                <w:rFonts w:cs="Arial"/>
                <w:b/>
                <w:bCs/>
                <w:color w:val="auto"/>
                <w:sz w:val="20"/>
                <w:lang w:val="de-CH" w:eastAsia="en-US"/>
              </w:rPr>
            </w:pPr>
            <w:r w:rsidRPr="00C43C87">
              <w:rPr>
                <w:rFonts w:cs="Arial"/>
                <w:b/>
                <w:bCs/>
                <w:color w:val="auto"/>
                <w:sz w:val="20"/>
                <w:lang w:val="de-CH" w:eastAsia="en-US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4"/>
            <w:r w:rsidR="009C02C9" w:rsidRPr="008A7B27">
              <w:rPr>
                <w:rFonts w:cs="Arial"/>
                <w:b/>
                <w:bCs/>
                <w:color w:val="auto"/>
                <w:sz w:val="20"/>
                <w:lang w:val="fr-CH" w:eastAsia="en-US"/>
              </w:rPr>
              <w:instrText xml:space="preserve"> FORMCH</w:instrText>
            </w:r>
            <w:r w:rsidR="009C02C9" w:rsidRPr="00064A74">
              <w:rPr>
                <w:rFonts w:cs="Arial"/>
                <w:b/>
                <w:bCs/>
                <w:color w:val="auto"/>
                <w:sz w:val="20"/>
                <w:lang w:val="de-CH" w:eastAsia="en-US"/>
              </w:rPr>
              <w:instrText>E</w:instrText>
            </w:r>
            <w:r w:rsidR="009C02C9" w:rsidRPr="00C43C87">
              <w:rPr>
                <w:rFonts w:cs="Arial"/>
                <w:b/>
                <w:bCs/>
                <w:color w:val="auto"/>
                <w:sz w:val="20"/>
                <w:lang w:val="de-CH" w:eastAsia="en-US"/>
              </w:rPr>
              <w:instrText xml:space="preserve">CKBOX </w:instrText>
            </w:r>
            <w:r>
              <w:rPr>
                <w:rFonts w:cs="Arial"/>
                <w:b/>
                <w:bCs/>
                <w:color w:val="auto"/>
                <w:sz w:val="20"/>
                <w:lang w:val="de-CH" w:eastAsia="en-US"/>
              </w:rPr>
            </w:r>
            <w:r>
              <w:rPr>
                <w:rFonts w:cs="Arial"/>
                <w:b/>
                <w:bCs/>
                <w:color w:val="auto"/>
                <w:sz w:val="20"/>
                <w:lang w:val="de-CH" w:eastAsia="en-US"/>
              </w:rPr>
              <w:fldChar w:fldCharType="separate"/>
            </w:r>
            <w:r w:rsidRPr="00C43C87">
              <w:rPr>
                <w:rFonts w:cs="Arial"/>
                <w:b/>
                <w:bCs/>
                <w:color w:val="auto"/>
                <w:sz w:val="20"/>
                <w:lang w:val="de-CH" w:eastAsia="en-US"/>
              </w:rPr>
              <w:fldChar w:fldCharType="end"/>
            </w:r>
            <w:bookmarkEnd w:id="1"/>
          </w:p>
        </w:tc>
        <w:tc>
          <w:tcPr>
            <w:tcW w:w="2412" w:type="dxa"/>
            <w:gridSpan w:val="3"/>
            <w:tcBorders>
              <w:right w:val="nil"/>
            </w:tcBorders>
          </w:tcPr>
          <w:p w:rsidR="004F5616" w:rsidRDefault="004F5616" w:rsidP="004F5616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fr-FR"/>
              </w:rPr>
            </w:pPr>
          </w:p>
          <w:p w:rsidR="00E24E91" w:rsidRDefault="00E24E91" w:rsidP="00622441">
            <w:pPr>
              <w:tabs>
                <w:tab w:val="clear" w:pos="425"/>
                <w:tab w:val="clear" w:pos="851"/>
                <w:tab w:val="clear" w:pos="1276"/>
                <w:tab w:val="left" w:pos="-1262"/>
                <w:tab w:val="left" w:pos="-720"/>
                <w:tab w:val="left" w:pos="2551"/>
              </w:tabs>
              <w:spacing w:line="214" w:lineRule="auto"/>
              <w:ind w:left="2159" w:hanging="2159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</w:p>
          <w:p w:rsidR="004F5616" w:rsidRDefault="004F5616" w:rsidP="00622441">
            <w:pPr>
              <w:tabs>
                <w:tab w:val="clear" w:pos="425"/>
                <w:tab w:val="clear" w:pos="851"/>
                <w:tab w:val="clear" w:pos="1276"/>
                <w:tab w:val="left" w:pos="-1262"/>
                <w:tab w:val="left" w:pos="-720"/>
                <w:tab w:val="left" w:pos="2551"/>
              </w:tabs>
              <w:spacing w:line="214" w:lineRule="auto"/>
              <w:ind w:left="2159" w:hanging="2159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>Organisation</w:t>
            </w:r>
          </w:p>
          <w:p w:rsidR="004F5616" w:rsidRPr="00D7303C" w:rsidRDefault="004F5616" w:rsidP="004F5616">
            <w:pPr>
              <w:tabs>
                <w:tab w:val="clear" w:pos="425"/>
                <w:tab w:val="clear" w:pos="851"/>
                <w:tab w:val="clear" w:pos="1276"/>
                <w:tab w:val="left" w:pos="2551"/>
              </w:tabs>
              <w:rPr>
                <w:rFonts w:cs="Arial"/>
                <w:b/>
                <w:bCs/>
                <w:color w:val="auto"/>
                <w:sz w:val="20"/>
                <w:lang w:val="en-US" w:eastAsia="en-US"/>
              </w:rPr>
            </w:pPr>
          </w:p>
        </w:tc>
        <w:tc>
          <w:tcPr>
            <w:tcW w:w="936" w:type="dxa"/>
            <w:tcBorders>
              <w:left w:val="nil"/>
              <w:right w:val="single" w:sz="6" w:space="0" w:color="auto"/>
            </w:tcBorders>
          </w:tcPr>
          <w:p w:rsidR="004F5616" w:rsidRPr="009237FE" w:rsidRDefault="004F5616" w:rsidP="00FF0E71">
            <w:pPr>
              <w:tabs>
                <w:tab w:val="clear" w:pos="425"/>
                <w:tab w:val="clear" w:pos="851"/>
                <w:tab w:val="clear" w:pos="1276"/>
                <w:tab w:val="left" w:pos="-1262"/>
                <w:tab w:val="left" w:pos="-720"/>
                <w:tab w:val="left" w:pos="2551"/>
              </w:tabs>
              <w:spacing w:line="214" w:lineRule="auto"/>
              <w:ind w:left="2483"/>
              <w:jc w:val="center"/>
              <w:rPr>
                <w:rFonts w:cs="Arial"/>
                <w:b/>
                <w:bCs/>
                <w:sz w:val="20"/>
                <w:lang w:val="fr-FR"/>
              </w:rPr>
            </w:pPr>
            <w:r>
              <w:rPr>
                <w:rFonts w:cs="Arial"/>
                <w:b/>
                <w:bCs/>
                <w:sz w:val="30"/>
                <w:szCs w:val="30"/>
                <w:lang w:val="en-GB"/>
              </w:rPr>
              <w:sym w:font="WP IconicSymbolsA" w:char="F091"/>
            </w:r>
          </w:p>
          <w:p w:rsidR="004F5616" w:rsidRPr="00C43C87" w:rsidRDefault="00D02450" w:rsidP="006730B0">
            <w:pPr>
              <w:tabs>
                <w:tab w:val="left" w:pos="2551"/>
              </w:tabs>
              <w:jc w:val="center"/>
              <w:rPr>
                <w:rFonts w:cs="Arial"/>
                <w:b/>
                <w:bCs/>
                <w:color w:val="auto"/>
                <w:sz w:val="20"/>
                <w:lang w:val="en-US" w:eastAsia="en-US"/>
              </w:rPr>
            </w:pPr>
            <w:r w:rsidRPr="00C43C87">
              <w:rPr>
                <w:rFonts w:cs="Arial"/>
                <w:b/>
                <w:bCs/>
                <w:color w:val="auto"/>
                <w:sz w:val="20"/>
                <w:lang w:val="en-US" w:eastAsia="en-US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5"/>
            <w:r w:rsidR="009C02C9" w:rsidRPr="00C43C87">
              <w:rPr>
                <w:rFonts w:cs="Arial"/>
                <w:b/>
                <w:bCs/>
                <w:color w:val="auto"/>
                <w:sz w:val="20"/>
                <w:lang w:val="en-US" w:eastAsia="en-US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auto"/>
                <w:sz w:val="20"/>
                <w:lang w:val="en-US" w:eastAsia="en-US"/>
              </w:rPr>
            </w:r>
            <w:r>
              <w:rPr>
                <w:rFonts w:cs="Arial"/>
                <w:b/>
                <w:bCs/>
                <w:color w:val="auto"/>
                <w:sz w:val="20"/>
                <w:lang w:val="en-US" w:eastAsia="en-US"/>
              </w:rPr>
              <w:fldChar w:fldCharType="separate"/>
            </w:r>
            <w:r w:rsidRPr="00C43C87">
              <w:rPr>
                <w:rFonts w:cs="Arial"/>
                <w:b/>
                <w:bCs/>
                <w:color w:val="auto"/>
                <w:sz w:val="20"/>
                <w:lang w:val="en-US" w:eastAsia="en-US"/>
              </w:rPr>
              <w:fldChar w:fldCharType="end"/>
            </w:r>
            <w:bookmarkEnd w:id="2"/>
          </w:p>
        </w:tc>
      </w:tr>
      <w:tr w:rsidR="00472515" w:rsidRPr="00A8778F" w:rsidTr="00D421A1">
        <w:trPr>
          <w:cantSplit/>
          <w:trHeight w:val="403"/>
          <w:jc w:val="center"/>
        </w:trPr>
        <w:tc>
          <w:tcPr>
            <w:tcW w:w="4109" w:type="dxa"/>
            <w:gridSpan w:val="3"/>
            <w:tcBorders>
              <w:left w:val="single" w:sz="6" w:space="0" w:color="auto"/>
            </w:tcBorders>
          </w:tcPr>
          <w:p w:rsidR="00472515" w:rsidRPr="004F5616" w:rsidRDefault="00472515" w:rsidP="00EC7669">
            <w:pPr>
              <w:tabs>
                <w:tab w:val="left" w:pos="-1262"/>
                <w:tab w:val="left" w:pos="-720"/>
                <w:tab w:val="left" w:pos="0"/>
                <w:tab w:val="left" w:pos="720"/>
                <w:tab w:val="left" w:pos="1440"/>
                <w:tab w:val="left" w:pos="2100"/>
              </w:tabs>
              <w:spacing w:before="60" w:line="214" w:lineRule="auto"/>
              <w:ind w:left="2160" w:hanging="2160"/>
              <w:rPr>
                <w:rFonts w:cs="Arial"/>
                <w:b/>
                <w:bCs/>
                <w:sz w:val="16"/>
                <w:szCs w:val="16"/>
                <w:lang w:val="de-CH"/>
              </w:rPr>
            </w:pPr>
            <w:r w:rsidRPr="004F5616">
              <w:rPr>
                <w:rFonts w:cs="Arial"/>
                <w:b/>
                <w:bCs/>
                <w:sz w:val="16"/>
                <w:szCs w:val="16"/>
                <w:lang w:val="de-CH"/>
              </w:rPr>
              <w:t>Lequel / laquelle :</w:t>
            </w:r>
          </w:p>
          <w:p w:rsidR="00472515" w:rsidRPr="004F5616" w:rsidRDefault="00472515" w:rsidP="00472515">
            <w:pPr>
              <w:tabs>
                <w:tab w:val="left" w:pos="-1262"/>
                <w:tab w:val="left" w:pos="-720"/>
                <w:tab w:val="left" w:pos="0"/>
                <w:tab w:val="left" w:pos="720"/>
                <w:tab w:val="left" w:pos="1440"/>
                <w:tab w:val="left" w:pos="1954"/>
                <w:tab w:val="left" w:pos="2608"/>
                <w:tab w:val="left" w:pos="282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4" w:lineRule="auto"/>
              <w:ind w:left="2159" w:hanging="2159"/>
              <w:rPr>
                <w:rFonts w:cs="Arial"/>
                <w:b/>
                <w:bCs/>
                <w:sz w:val="16"/>
                <w:szCs w:val="16"/>
                <w:lang w:val="de-CH"/>
              </w:rPr>
            </w:pPr>
            <w:r w:rsidRPr="004F5616">
              <w:rPr>
                <w:rFonts w:cs="Arial"/>
                <w:b/>
                <w:bCs/>
                <w:sz w:val="16"/>
                <w:szCs w:val="16"/>
                <w:lang w:val="de-CH"/>
              </w:rPr>
              <w:t>Welcher / Welche :</w:t>
            </w:r>
          </w:p>
          <w:p w:rsidR="00472515" w:rsidRPr="004F5616" w:rsidRDefault="00472515" w:rsidP="00356510">
            <w:pPr>
              <w:tabs>
                <w:tab w:val="left" w:pos="-1262"/>
                <w:tab w:val="left" w:pos="-720"/>
                <w:tab w:val="left" w:pos="0"/>
                <w:tab w:val="left" w:pos="720"/>
                <w:tab w:val="left" w:pos="1440"/>
                <w:tab w:val="left" w:pos="1954"/>
                <w:tab w:val="left" w:pos="268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00" w:afterAutospacing="1" w:line="214" w:lineRule="auto"/>
              <w:ind w:left="2160" w:hanging="2160"/>
              <w:rPr>
                <w:rFonts w:cs="Arial"/>
                <w:b/>
                <w:bCs/>
                <w:sz w:val="16"/>
                <w:szCs w:val="16"/>
                <w:lang w:val="de-CH"/>
              </w:rPr>
            </w:pPr>
            <w:r w:rsidRPr="004F5616">
              <w:rPr>
                <w:rFonts w:cs="Arial"/>
                <w:b/>
                <w:bCs/>
                <w:sz w:val="16"/>
                <w:szCs w:val="16"/>
                <w:lang w:val="de-CH"/>
              </w:rPr>
              <w:t>Which one :</w:t>
            </w:r>
          </w:p>
        </w:tc>
        <w:tc>
          <w:tcPr>
            <w:tcW w:w="6183" w:type="dxa"/>
            <w:gridSpan w:val="8"/>
            <w:tcBorders>
              <w:right w:val="single" w:sz="6" w:space="0" w:color="auto"/>
            </w:tcBorders>
          </w:tcPr>
          <w:p w:rsidR="008346AE" w:rsidRDefault="008346AE" w:rsidP="008346AE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fr-FR"/>
              </w:rPr>
            </w:pPr>
          </w:p>
          <w:p w:rsidR="00472515" w:rsidRPr="004F5616" w:rsidRDefault="00D02450" w:rsidP="00472515">
            <w:pPr>
              <w:tabs>
                <w:tab w:val="left" w:pos="-1262"/>
                <w:tab w:val="left" w:pos="-720"/>
                <w:tab w:val="left" w:pos="0"/>
                <w:tab w:val="left" w:pos="720"/>
                <w:tab w:val="left" w:pos="1440"/>
                <w:tab w:val="left" w:pos="1954"/>
                <w:tab w:val="left" w:pos="2629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4" w:lineRule="auto"/>
              <w:ind w:left="2159" w:hanging="2159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="008346AE">
              <w:rPr>
                <w:rFonts w:cs="Arial"/>
                <w:b/>
                <w:bCs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  <w:szCs w:val="16"/>
                <w:lang w:val="fr-FR"/>
              </w:rPr>
            </w:r>
            <w:r>
              <w:rPr>
                <w:rFonts w:cs="Arial"/>
                <w:b/>
                <w:bCs/>
                <w:sz w:val="16"/>
                <w:szCs w:val="16"/>
                <w:lang w:val="fr-FR"/>
              </w:rPr>
              <w:fldChar w:fldCharType="separate"/>
            </w:r>
            <w:r w:rsidR="008346AE">
              <w:rPr>
                <w:rFonts w:cs="Arial"/>
                <w:b/>
                <w:bCs/>
                <w:noProof/>
                <w:sz w:val="16"/>
                <w:szCs w:val="16"/>
                <w:lang w:val="fr-FR"/>
              </w:rPr>
              <w:t> </w:t>
            </w:r>
            <w:r w:rsidR="008346AE">
              <w:rPr>
                <w:rFonts w:cs="Arial"/>
                <w:b/>
                <w:bCs/>
                <w:noProof/>
                <w:sz w:val="16"/>
                <w:szCs w:val="16"/>
                <w:lang w:val="fr-FR"/>
              </w:rPr>
              <w:t> </w:t>
            </w:r>
            <w:r w:rsidR="008346AE">
              <w:rPr>
                <w:rFonts w:cs="Arial"/>
                <w:b/>
                <w:bCs/>
                <w:noProof/>
                <w:sz w:val="16"/>
                <w:szCs w:val="16"/>
                <w:lang w:val="fr-FR"/>
              </w:rPr>
              <w:t> </w:t>
            </w:r>
            <w:r w:rsidR="008346AE">
              <w:rPr>
                <w:rFonts w:cs="Arial"/>
                <w:b/>
                <w:bCs/>
                <w:noProof/>
                <w:sz w:val="16"/>
                <w:szCs w:val="16"/>
                <w:lang w:val="fr-FR"/>
              </w:rPr>
              <w:t> </w:t>
            </w:r>
            <w:r w:rsidR="008346AE">
              <w:rPr>
                <w:rFonts w:cs="Arial"/>
                <w:b/>
                <w:bCs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b/>
                <w:bCs/>
                <w:sz w:val="16"/>
                <w:szCs w:val="16"/>
                <w:lang w:val="fr-FR"/>
              </w:rPr>
              <w:fldChar w:fldCharType="end"/>
            </w:r>
            <w:bookmarkEnd w:id="3"/>
          </w:p>
        </w:tc>
      </w:tr>
      <w:tr w:rsidR="008346AE" w:rsidRPr="00A8778F" w:rsidTr="00D421A1">
        <w:trPr>
          <w:cantSplit/>
          <w:trHeight w:val="403"/>
          <w:jc w:val="center"/>
        </w:trPr>
        <w:tc>
          <w:tcPr>
            <w:tcW w:w="4109" w:type="dxa"/>
            <w:gridSpan w:val="3"/>
            <w:tcBorders>
              <w:left w:val="single" w:sz="6" w:space="0" w:color="auto"/>
            </w:tcBorders>
          </w:tcPr>
          <w:p w:rsidR="008346AE" w:rsidRPr="00893FAC" w:rsidRDefault="008346AE" w:rsidP="00E24E91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en-US"/>
              </w:rPr>
            </w:pPr>
          </w:p>
          <w:p w:rsidR="008346AE" w:rsidRPr="004F5616" w:rsidRDefault="008346AE" w:rsidP="00E24E91">
            <w:pPr>
              <w:tabs>
                <w:tab w:val="left" w:pos="-1262"/>
                <w:tab w:val="left" w:pos="-720"/>
                <w:tab w:val="left" w:pos="0"/>
                <w:tab w:val="left" w:pos="720"/>
                <w:tab w:val="left" w:pos="2204"/>
                <w:tab w:val="left" w:pos="2862"/>
                <w:tab w:val="left" w:pos="3600"/>
              </w:tabs>
              <w:spacing w:line="214" w:lineRule="auto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 xml:space="preserve">Participation </w:t>
            </w:r>
          </w:p>
          <w:p w:rsidR="008346AE" w:rsidRPr="004F5616" w:rsidRDefault="008346AE" w:rsidP="00472515">
            <w:pPr>
              <w:tabs>
                <w:tab w:val="left" w:pos="-1262"/>
                <w:tab w:val="left" w:pos="-720"/>
                <w:tab w:val="left" w:pos="0"/>
                <w:tab w:val="left" w:pos="720"/>
                <w:tab w:val="left" w:pos="2204"/>
                <w:tab w:val="left" w:pos="2862"/>
                <w:tab w:val="left" w:pos="3600"/>
              </w:tabs>
              <w:spacing w:line="214" w:lineRule="auto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 xml:space="preserve">Teilnahme </w:t>
            </w:r>
          </w:p>
          <w:p w:rsidR="008346AE" w:rsidRPr="004F5616" w:rsidRDefault="008346AE" w:rsidP="004F5616">
            <w:pPr>
              <w:tabs>
                <w:tab w:val="left" w:pos="-1262"/>
                <w:tab w:val="left" w:pos="-720"/>
                <w:tab w:val="left" w:pos="0"/>
                <w:tab w:val="left" w:pos="720"/>
                <w:tab w:val="left" w:pos="1440"/>
                <w:tab w:val="left" w:pos="2100"/>
              </w:tabs>
              <w:spacing w:after="100" w:afterAutospacing="1" w:line="214" w:lineRule="auto"/>
              <w:ind w:left="2160" w:hanging="2160"/>
              <w:rPr>
                <w:rFonts w:cs="Arial"/>
                <w:b/>
                <w:bCs/>
                <w:sz w:val="16"/>
                <w:szCs w:val="16"/>
                <w:lang w:val="de-CH"/>
              </w:rPr>
            </w:pPr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>Participation</w:t>
            </w:r>
          </w:p>
        </w:tc>
        <w:tc>
          <w:tcPr>
            <w:tcW w:w="1050" w:type="dxa"/>
            <w:tcBorders>
              <w:right w:val="nil"/>
            </w:tcBorders>
          </w:tcPr>
          <w:p w:rsidR="008346AE" w:rsidRPr="00893FAC" w:rsidRDefault="008346AE" w:rsidP="00E24E91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en-US"/>
              </w:rPr>
            </w:pPr>
          </w:p>
          <w:p w:rsidR="008346AE" w:rsidRPr="00E24E91" w:rsidRDefault="008346AE" w:rsidP="004725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5964" w:hanging="5964"/>
              <w:rPr>
                <w:rFonts w:cs="Arial"/>
                <w:b/>
                <w:bCs/>
                <w:sz w:val="16"/>
                <w:szCs w:val="16"/>
              </w:rPr>
            </w:pPr>
            <w:r w:rsidRPr="00E24E91">
              <w:rPr>
                <w:rFonts w:cs="Arial"/>
                <w:b/>
                <w:bCs/>
                <w:sz w:val="16"/>
                <w:szCs w:val="16"/>
              </w:rPr>
              <w:t>du</w:t>
            </w:r>
          </w:p>
          <w:p w:rsidR="008346AE" w:rsidRPr="00E24E91" w:rsidRDefault="008346AE" w:rsidP="0047251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24E91">
              <w:rPr>
                <w:rFonts w:cs="Arial"/>
                <w:b/>
                <w:bCs/>
                <w:sz w:val="16"/>
                <w:szCs w:val="16"/>
              </w:rPr>
              <w:t>von</w:t>
            </w:r>
          </w:p>
          <w:p w:rsidR="008346AE" w:rsidRPr="004F5616" w:rsidRDefault="008346AE" w:rsidP="00356510">
            <w:pPr>
              <w:tabs>
                <w:tab w:val="left" w:pos="-1262"/>
                <w:tab w:val="left" w:pos="-720"/>
                <w:tab w:val="left" w:pos="0"/>
                <w:tab w:val="left" w:pos="720"/>
                <w:tab w:val="left" w:pos="1440"/>
                <w:tab w:val="left" w:pos="2101"/>
                <w:tab w:val="left" w:pos="2629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00" w:afterAutospacing="1" w:line="214" w:lineRule="auto"/>
              <w:ind w:left="2160" w:hanging="2160"/>
              <w:rPr>
                <w:rFonts w:cs="Arial"/>
                <w:b/>
                <w:bCs/>
                <w:sz w:val="16"/>
                <w:szCs w:val="16"/>
              </w:rPr>
            </w:pPr>
            <w:r w:rsidRPr="00E24E91">
              <w:rPr>
                <w:rFonts w:cs="Arial"/>
                <w:b/>
                <w:bCs/>
                <w:sz w:val="16"/>
                <w:szCs w:val="16"/>
              </w:rPr>
              <w:t>from</w:t>
            </w:r>
          </w:p>
        </w:tc>
        <w:tc>
          <w:tcPr>
            <w:tcW w:w="1785" w:type="dxa"/>
            <w:gridSpan w:val="3"/>
            <w:tcBorders>
              <w:left w:val="nil"/>
            </w:tcBorders>
            <w:vAlign w:val="center"/>
          </w:tcPr>
          <w:p w:rsidR="008346AE" w:rsidRPr="00C55ACF" w:rsidRDefault="00D02450" w:rsidP="008346AE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cs="Arial"/>
                <w:sz w:val="16"/>
                <w:szCs w:val="16"/>
              </w:rPr>
            </w:pPr>
            <w:r w:rsidRPr="00C55ACF">
              <w:rPr>
                <w:rFonts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4" w:name="Texte12"/>
            <w:r w:rsidR="008346AE" w:rsidRPr="00C55AC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55ACF">
              <w:rPr>
                <w:rFonts w:cs="Arial"/>
                <w:sz w:val="16"/>
                <w:szCs w:val="16"/>
              </w:rPr>
            </w:r>
            <w:r w:rsidRPr="00C55ACF">
              <w:rPr>
                <w:rFonts w:cs="Arial"/>
                <w:sz w:val="16"/>
                <w:szCs w:val="16"/>
              </w:rPr>
              <w:fldChar w:fldCharType="separate"/>
            </w:r>
            <w:r w:rsidR="008346AE" w:rsidRPr="00C55ACF">
              <w:rPr>
                <w:rFonts w:cs="Arial"/>
                <w:noProof/>
                <w:sz w:val="16"/>
                <w:szCs w:val="16"/>
              </w:rPr>
              <w:t> </w:t>
            </w:r>
            <w:r w:rsidR="008346AE" w:rsidRPr="00C55ACF">
              <w:rPr>
                <w:rFonts w:cs="Arial"/>
                <w:noProof/>
                <w:sz w:val="16"/>
                <w:szCs w:val="16"/>
              </w:rPr>
              <w:t> </w:t>
            </w:r>
            <w:r w:rsidR="008346AE" w:rsidRPr="00C55ACF">
              <w:rPr>
                <w:rFonts w:cs="Arial"/>
                <w:noProof/>
                <w:sz w:val="16"/>
                <w:szCs w:val="16"/>
              </w:rPr>
              <w:t> </w:t>
            </w:r>
            <w:r w:rsidR="008346AE" w:rsidRPr="00C55ACF">
              <w:rPr>
                <w:rFonts w:cs="Arial"/>
                <w:noProof/>
                <w:sz w:val="16"/>
                <w:szCs w:val="16"/>
              </w:rPr>
              <w:t> </w:t>
            </w:r>
            <w:r w:rsidR="008346AE" w:rsidRPr="00C55ACF">
              <w:rPr>
                <w:rFonts w:cs="Arial"/>
                <w:noProof/>
                <w:sz w:val="16"/>
                <w:szCs w:val="16"/>
              </w:rPr>
              <w:t> </w:t>
            </w:r>
            <w:r w:rsidRPr="00C55ACF"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275" w:type="dxa"/>
            <w:tcBorders>
              <w:right w:val="nil"/>
            </w:tcBorders>
          </w:tcPr>
          <w:p w:rsidR="008346AE" w:rsidRPr="00893FAC" w:rsidRDefault="008346AE" w:rsidP="00E24E91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en-US"/>
              </w:rPr>
            </w:pPr>
          </w:p>
          <w:p w:rsidR="008346AE" w:rsidRPr="004F5616" w:rsidRDefault="008346AE" w:rsidP="00E24E9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F5616">
              <w:rPr>
                <w:rFonts w:cs="Arial"/>
                <w:b/>
                <w:bCs/>
                <w:sz w:val="16"/>
                <w:szCs w:val="16"/>
              </w:rPr>
              <w:t>au</w:t>
            </w:r>
          </w:p>
          <w:p w:rsidR="008346AE" w:rsidRPr="004F5616" w:rsidRDefault="008346AE" w:rsidP="0047251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F5616">
              <w:rPr>
                <w:rFonts w:cs="Arial"/>
                <w:b/>
                <w:bCs/>
                <w:sz w:val="16"/>
                <w:szCs w:val="16"/>
              </w:rPr>
              <w:t>bis</w:t>
            </w:r>
          </w:p>
          <w:p w:rsidR="008346AE" w:rsidRPr="004F5616" w:rsidRDefault="008346AE" w:rsidP="004F5616">
            <w:pPr>
              <w:tabs>
                <w:tab w:val="left" w:pos="-1262"/>
                <w:tab w:val="left" w:pos="-720"/>
                <w:tab w:val="left" w:pos="0"/>
                <w:tab w:val="left" w:pos="720"/>
                <w:tab w:val="left" w:pos="1440"/>
                <w:tab w:val="left" w:pos="1954"/>
                <w:tab w:val="left" w:pos="2629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00" w:afterAutospacing="1" w:line="214" w:lineRule="auto"/>
              <w:ind w:left="2160" w:hanging="2160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r w:rsidRPr="004F5616">
              <w:rPr>
                <w:rFonts w:cs="Arial"/>
                <w:b/>
                <w:bCs/>
                <w:sz w:val="16"/>
                <w:szCs w:val="16"/>
              </w:rPr>
              <w:t>until</w:t>
            </w:r>
          </w:p>
        </w:tc>
        <w:tc>
          <w:tcPr>
            <w:tcW w:w="2073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8346AE" w:rsidRPr="00C55ACF" w:rsidRDefault="00D02450" w:rsidP="008346AE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55ACF">
              <w:rPr>
                <w:rFonts w:cs="Arial"/>
                <w:sz w:val="16"/>
                <w:szCs w:val="16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5" w:name="Texte13"/>
            <w:r w:rsidR="008346AE" w:rsidRPr="00C55ACF">
              <w:rPr>
                <w:rFonts w:cs="Arial"/>
                <w:sz w:val="16"/>
                <w:szCs w:val="16"/>
                <w:lang w:val="fr-FR"/>
              </w:rPr>
              <w:instrText xml:space="preserve"> FORMTEXT </w:instrText>
            </w:r>
            <w:r w:rsidRPr="00C55ACF">
              <w:rPr>
                <w:rFonts w:cs="Arial"/>
                <w:sz w:val="16"/>
                <w:szCs w:val="16"/>
                <w:lang w:val="fr-FR"/>
              </w:rPr>
            </w:r>
            <w:r w:rsidRPr="00C55ACF">
              <w:rPr>
                <w:rFonts w:cs="Arial"/>
                <w:sz w:val="16"/>
                <w:szCs w:val="16"/>
                <w:lang w:val="fr-FR"/>
              </w:rPr>
              <w:fldChar w:fldCharType="separate"/>
            </w:r>
            <w:r w:rsidR="008346AE" w:rsidRPr="00C55ACF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="008346AE" w:rsidRPr="00C55ACF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="008346AE" w:rsidRPr="00C55ACF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="008346AE" w:rsidRPr="00C55ACF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="008346AE" w:rsidRPr="00C55ACF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Pr="00C55ACF">
              <w:rPr>
                <w:rFonts w:cs="Arial"/>
                <w:sz w:val="16"/>
                <w:szCs w:val="16"/>
                <w:lang w:val="fr-FR"/>
              </w:rPr>
              <w:fldChar w:fldCharType="end"/>
            </w:r>
            <w:bookmarkEnd w:id="5"/>
          </w:p>
        </w:tc>
      </w:tr>
      <w:tr w:rsidR="006730B0" w:rsidRPr="005B3543" w:rsidTr="00D421A1">
        <w:trPr>
          <w:cantSplit/>
          <w:trHeight w:val="403"/>
          <w:jc w:val="center"/>
        </w:trPr>
        <w:tc>
          <w:tcPr>
            <w:tcW w:w="4109" w:type="dxa"/>
            <w:gridSpan w:val="3"/>
            <w:tcBorders>
              <w:left w:val="single" w:sz="6" w:space="0" w:color="auto"/>
            </w:tcBorders>
          </w:tcPr>
          <w:p w:rsidR="00EC7669" w:rsidRDefault="00EC7669" w:rsidP="00EC7669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line="120" w:lineRule="exact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</w:pPr>
          </w:p>
          <w:p w:rsidR="006730B0" w:rsidRPr="004F5616" w:rsidRDefault="006730B0" w:rsidP="00EC7669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</w:pPr>
            <w:r w:rsidRPr="004F5616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>Catégorie</w:t>
            </w:r>
          </w:p>
          <w:p w:rsidR="006730B0" w:rsidRPr="004F5616" w:rsidRDefault="006730B0" w:rsidP="005B3543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</w:pPr>
            <w:r w:rsidRPr="004F5616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>Kategorie</w:t>
            </w:r>
          </w:p>
          <w:p w:rsidR="006730B0" w:rsidRPr="009E5B1F" w:rsidRDefault="006730B0" w:rsidP="007357EE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after="100" w:afterAutospacing="1"/>
              <w:jc w:val="left"/>
              <w:rPr>
                <w:rFonts w:ascii="Times New Roman Standard" w:hAnsi="Times New Roman Standard"/>
                <w:color w:val="auto"/>
                <w:sz w:val="24"/>
                <w:szCs w:val="24"/>
                <w:lang w:val="fr-FR" w:eastAsia="en-US"/>
              </w:rPr>
            </w:pPr>
            <w:r w:rsidRPr="004F5616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>Category</w:t>
            </w:r>
          </w:p>
        </w:tc>
        <w:tc>
          <w:tcPr>
            <w:tcW w:w="1718" w:type="dxa"/>
            <w:gridSpan w:val="3"/>
            <w:tcBorders>
              <w:right w:val="nil"/>
            </w:tcBorders>
          </w:tcPr>
          <w:p w:rsidR="006730B0" w:rsidRDefault="006730B0" w:rsidP="001E5111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fr-FR"/>
              </w:rPr>
            </w:pPr>
          </w:p>
          <w:p w:rsidR="006730B0" w:rsidRDefault="006730B0" w:rsidP="001E5111">
            <w:pPr>
              <w:tabs>
                <w:tab w:val="clear" w:pos="851"/>
                <w:tab w:val="clear" w:pos="1276"/>
                <w:tab w:val="left" w:pos="-1262"/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1954"/>
                <w:tab w:val="left" w:pos="2187"/>
                <w:tab w:val="left" w:pos="22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8640"/>
                <w:tab w:val="left" w:pos="9360"/>
                <w:tab w:val="left" w:pos="10080"/>
              </w:tabs>
              <w:spacing w:line="214" w:lineRule="auto"/>
              <w:ind w:left="2465" w:hanging="2465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>Chef de délégation</w:t>
            </w:r>
          </w:p>
          <w:p w:rsidR="006730B0" w:rsidRDefault="006730B0" w:rsidP="001E5111">
            <w:pPr>
              <w:tabs>
                <w:tab w:val="clear" w:pos="851"/>
                <w:tab w:val="clear" w:pos="1276"/>
                <w:tab w:val="left" w:pos="-1262"/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1954"/>
                <w:tab w:val="left" w:pos="2187"/>
                <w:tab w:val="left" w:pos="22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8640"/>
                <w:tab w:val="left" w:pos="9360"/>
                <w:tab w:val="left" w:pos="10080"/>
              </w:tabs>
              <w:spacing w:line="214" w:lineRule="auto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>Delegationsleiter</w:t>
            </w:r>
          </w:p>
          <w:p w:rsidR="006730B0" w:rsidRPr="009E5B1F" w:rsidRDefault="006730B0" w:rsidP="001E5111">
            <w:pPr>
              <w:tabs>
                <w:tab w:val="clear" w:pos="425"/>
                <w:tab w:val="clear" w:pos="851"/>
                <w:tab w:val="clear" w:pos="1276"/>
                <w:tab w:val="left" w:pos="2187"/>
                <w:tab w:val="left" w:pos="2263"/>
              </w:tabs>
              <w:autoSpaceDE w:val="0"/>
              <w:autoSpaceDN w:val="0"/>
              <w:adjustRightInd w:val="0"/>
              <w:spacing w:after="100" w:afterAutospacing="1"/>
              <w:jc w:val="left"/>
              <w:rPr>
                <w:rFonts w:ascii="Times New Roman Standard" w:hAnsi="Times New Roman Standard"/>
                <w:color w:val="auto"/>
                <w:sz w:val="24"/>
                <w:szCs w:val="24"/>
                <w:lang w:val="fr-FR" w:eastAsia="en-US"/>
              </w:rPr>
            </w:pPr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>Head of Delegation</w:t>
            </w:r>
          </w:p>
        </w:tc>
        <w:tc>
          <w:tcPr>
            <w:tcW w:w="1117" w:type="dxa"/>
            <w:tcBorders>
              <w:left w:val="nil"/>
            </w:tcBorders>
            <w:vAlign w:val="center"/>
          </w:tcPr>
          <w:p w:rsidR="006730B0" w:rsidRPr="00A43B03" w:rsidRDefault="00D02450" w:rsidP="00FF0E71">
            <w:pPr>
              <w:tabs>
                <w:tab w:val="clear" w:pos="425"/>
                <w:tab w:val="clear" w:pos="851"/>
                <w:tab w:val="clear" w:pos="1276"/>
                <w:tab w:val="left" w:pos="2187"/>
                <w:tab w:val="left" w:pos="2263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</w:pPr>
            <w:r w:rsidRPr="00A43B03"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16"/>
            <w:r w:rsidR="006730B0" w:rsidRPr="00A43B03"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  <w:instrText xml:space="preserve"> FORMCHECKBOX </w:instrText>
            </w:r>
            <w:r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</w:r>
            <w:r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  <w:fldChar w:fldCharType="separate"/>
            </w:r>
            <w:r w:rsidRPr="00A43B03"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  <w:fldChar w:fldCharType="end"/>
            </w:r>
            <w:bookmarkEnd w:id="6"/>
          </w:p>
        </w:tc>
        <w:tc>
          <w:tcPr>
            <w:tcW w:w="1842" w:type="dxa"/>
            <w:gridSpan w:val="2"/>
            <w:tcBorders>
              <w:right w:val="nil"/>
            </w:tcBorders>
          </w:tcPr>
          <w:p w:rsidR="006730B0" w:rsidRDefault="006730B0" w:rsidP="001E5111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fr-FR"/>
              </w:rPr>
            </w:pPr>
          </w:p>
          <w:p w:rsidR="006730B0" w:rsidRDefault="006730B0" w:rsidP="001E5111">
            <w:pPr>
              <w:tabs>
                <w:tab w:val="clear" w:pos="851"/>
                <w:tab w:val="clear" w:pos="1276"/>
                <w:tab w:val="left" w:pos="-1262"/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1954"/>
                <w:tab w:val="left" w:pos="2187"/>
                <w:tab w:val="left" w:pos="243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8640"/>
                <w:tab w:val="left" w:pos="9360"/>
                <w:tab w:val="left" w:pos="10080"/>
              </w:tabs>
              <w:spacing w:line="214" w:lineRule="auto"/>
              <w:ind w:left="2466" w:hanging="2466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>Suppléant</w:t>
            </w:r>
          </w:p>
          <w:p w:rsidR="006730B0" w:rsidRPr="004F5616" w:rsidRDefault="006730B0" w:rsidP="001E5111">
            <w:pPr>
              <w:tabs>
                <w:tab w:val="clear" w:pos="851"/>
                <w:tab w:val="clear" w:pos="1276"/>
                <w:tab w:val="left" w:pos="-1262"/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1954"/>
                <w:tab w:val="left" w:pos="2187"/>
                <w:tab w:val="left" w:pos="22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8640"/>
                <w:tab w:val="left" w:pos="9360"/>
                <w:tab w:val="left" w:pos="10080"/>
              </w:tabs>
              <w:spacing w:line="214" w:lineRule="auto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>Stellvertreter</w:t>
            </w:r>
          </w:p>
          <w:p w:rsidR="006730B0" w:rsidRPr="005B3543" w:rsidRDefault="006730B0" w:rsidP="001E5111">
            <w:pPr>
              <w:tabs>
                <w:tab w:val="clear" w:pos="425"/>
                <w:tab w:val="clear" w:pos="851"/>
                <w:tab w:val="clear" w:pos="1276"/>
                <w:tab w:val="left" w:pos="2045"/>
                <w:tab w:val="left" w:pos="2187"/>
              </w:tabs>
              <w:autoSpaceDE w:val="0"/>
              <w:autoSpaceDN w:val="0"/>
              <w:adjustRightInd w:val="0"/>
              <w:spacing w:after="100" w:afterAutospacing="1"/>
              <w:jc w:val="left"/>
              <w:rPr>
                <w:rFonts w:ascii="Times New Roman Standard" w:hAnsi="Times New Roman Standard"/>
                <w:color w:val="auto"/>
                <w:sz w:val="24"/>
                <w:szCs w:val="24"/>
                <w:lang w:val="en-US" w:eastAsia="en-US"/>
              </w:rPr>
            </w:pPr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>Delegation Member</w:t>
            </w:r>
          </w:p>
        </w:tc>
        <w:tc>
          <w:tcPr>
            <w:tcW w:w="570" w:type="dxa"/>
            <w:tcBorders>
              <w:left w:val="nil"/>
              <w:right w:val="nil"/>
            </w:tcBorders>
            <w:vAlign w:val="center"/>
          </w:tcPr>
          <w:p w:rsidR="006730B0" w:rsidRPr="00A43B03" w:rsidRDefault="006730B0" w:rsidP="006730B0">
            <w:pPr>
              <w:tabs>
                <w:tab w:val="clear" w:pos="425"/>
                <w:tab w:val="clear" w:pos="851"/>
                <w:tab w:val="clear" w:pos="1276"/>
                <w:tab w:val="left" w:pos="2045"/>
                <w:tab w:val="left" w:pos="2187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 Standard" w:hAnsi="Times New Roman Standard"/>
                <w:b/>
                <w:bCs/>
                <w:color w:val="auto"/>
                <w:sz w:val="20"/>
                <w:lang w:val="en-US" w:eastAsia="en-US"/>
              </w:rPr>
            </w:pPr>
          </w:p>
        </w:tc>
        <w:tc>
          <w:tcPr>
            <w:tcW w:w="936" w:type="dxa"/>
            <w:tcBorders>
              <w:left w:val="nil"/>
              <w:right w:val="single" w:sz="6" w:space="0" w:color="auto"/>
            </w:tcBorders>
            <w:vAlign w:val="center"/>
          </w:tcPr>
          <w:p w:rsidR="006730B0" w:rsidRPr="00A43B03" w:rsidRDefault="00D02450" w:rsidP="00FF0E71">
            <w:pPr>
              <w:tabs>
                <w:tab w:val="left" w:pos="2045"/>
                <w:tab w:val="left" w:pos="2187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 Standard" w:hAnsi="Times New Roman Standard"/>
                <w:b/>
                <w:bCs/>
                <w:color w:val="auto"/>
                <w:sz w:val="20"/>
                <w:lang w:val="en-US" w:eastAsia="en-US"/>
              </w:rPr>
            </w:pPr>
            <w:r w:rsidRPr="00A43B03">
              <w:rPr>
                <w:rFonts w:ascii="Times New Roman Standard" w:hAnsi="Times New Roman Standard"/>
                <w:b/>
                <w:bCs/>
                <w:color w:val="auto"/>
                <w:sz w:val="20"/>
                <w:lang w:val="en-US" w:eastAsia="en-US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7"/>
            <w:r w:rsidR="006730B0" w:rsidRPr="00A43B03">
              <w:rPr>
                <w:rFonts w:ascii="Times New Roman Standard" w:hAnsi="Times New Roman Standard"/>
                <w:b/>
                <w:bCs/>
                <w:color w:val="auto"/>
                <w:sz w:val="20"/>
                <w:lang w:val="en-US" w:eastAsia="en-US"/>
              </w:rPr>
              <w:instrText xml:space="preserve"> FORMCHECKBOX </w:instrText>
            </w:r>
            <w:r>
              <w:rPr>
                <w:rFonts w:ascii="Times New Roman Standard" w:hAnsi="Times New Roman Standard"/>
                <w:b/>
                <w:bCs/>
                <w:color w:val="auto"/>
                <w:sz w:val="20"/>
                <w:lang w:val="en-US" w:eastAsia="en-US"/>
              </w:rPr>
            </w:r>
            <w:r>
              <w:rPr>
                <w:rFonts w:ascii="Times New Roman Standard" w:hAnsi="Times New Roman Standard"/>
                <w:b/>
                <w:bCs/>
                <w:color w:val="auto"/>
                <w:sz w:val="20"/>
                <w:lang w:val="en-US" w:eastAsia="en-US"/>
              </w:rPr>
              <w:fldChar w:fldCharType="separate"/>
            </w:r>
            <w:r w:rsidRPr="00A43B03">
              <w:rPr>
                <w:rFonts w:ascii="Times New Roman Standard" w:hAnsi="Times New Roman Standard"/>
                <w:b/>
                <w:bCs/>
                <w:color w:val="auto"/>
                <w:sz w:val="20"/>
                <w:lang w:val="en-US" w:eastAsia="en-US"/>
              </w:rPr>
              <w:fldChar w:fldCharType="end"/>
            </w:r>
            <w:bookmarkEnd w:id="7"/>
          </w:p>
        </w:tc>
      </w:tr>
      <w:tr w:rsidR="006730B0" w:rsidRPr="005B3543" w:rsidTr="00D421A1">
        <w:trPr>
          <w:cantSplit/>
          <w:trHeight w:val="403"/>
          <w:jc w:val="center"/>
        </w:trPr>
        <w:tc>
          <w:tcPr>
            <w:tcW w:w="4109" w:type="dxa"/>
            <w:gridSpan w:val="3"/>
            <w:tcBorders>
              <w:left w:val="single" w:sz="6" w:space="0" w:color="auto"/>
            </w:tcBorders>
          </w:tcPr>
          <w:p w:rsidR="006730B0" w:rsidRPr="00A8778F" w:rsidRDefault="006730B0" w:rsidP="007357EE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before="100" w:beforeAutospacing="1"/>
              <w:jc w:val="left"/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</w:pPr>
          </w:p>
        </w:tc>
        <w:tc>
          <w:tcPr>
            <w:tcW w:w="1718" w:type="dxa"/>
            <w:gridSpan w:val="3"/>
            <w:tcBorders>
              <w:right w:val="nil"/>
            </w:tcBorders>
          </w:tcPr>
          <w:p w:rsidR="006730B0" w:rsidRDefault="006730B0" w:rsidP="001E5111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fr-FR"/>
              </w:rPr>
            </w:pPr>
          </w:p>
          <w:p w:rsidR="006730B0" w:rsidRDefault="006730B0" w:rsidP="001E5111">
            <w:pPr>
              <w:tabs>
                <w:tab w:val="clear" w:pos="851"/>
                <w:tab w:val="clear" w:pos="1276"/>
                <w:tab w:val="left" w:pos="-1262"/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1954"/>
                <w:tab w:val="left" w:pos="2187"/>
                <w:tab w:val="left" w:pos="22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8640"/>
                <w:tab w:val="left" w:pos="9360"/>
                <w:tab w:val="left" w:pos="10080"/>
              </w:tabs>
              <w:spacing w:line="214" w:lineRule="auto"/>
              <w:ind w:left="2465" w:hanging="2465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>Expert</w:t>
            </w:r>
          </w:p>
          <w:p w:rsidR="006730B0" w:rsidRPr="004F5616" w:rsidRDefault="006730B0" w:rsidP="001E5111">
            <w:pPr>
              <w:tabs>
                <w:tab w:val="clear" w:pos="851"/>
                <w:tab w:val="clear" w:pos="1276"/>
                <w:tab w:val="left" w:pos="-1262"/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1954"/>
                <w:tab w:val="left" w:pos="2187"/>
                <w:tab w:val="left" w:pos="22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8640"/>
                <w:tab w:val="left" w:pos="9360"/>
                <w:tab w:val="left" w:pos="10080"/>
              </w:tabs>
              <w:spacing w:line="214" w:lineRule="auto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>Sachverständiger</w:t>
            </w:r>
          </w:p>
          <w:p w:rsidR="006730B0" w:rsidRPr="009E5B1F" w:rsidRDefault="006730B0" w:rsidP="0059706B">
            <w:pPr>
              <w:tabs>
                <w:tab w:val="clear" w:pos="425"/>
                <w:tab w:val="clear" w:pos="851"/>
                <w:tab w:val="clear" w:pos="1276"/>
                <w:tab w:val="left" w:pos="2187"/>
                <w:tab w:val="left" w:pos="2263"/>
              </w:tabs>
              <w:autoSpaceDE w:val="0"/>
              <w:autoSpaceDN w:val="0"/>
              <w:adjustRightInd w:val="0"/>
              <w:spacing w:after="100" w:afterAutospacing="1"/>
              <w:jc w:val="left"/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</w:pPr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>Expert</w:t>
            </w:r>
            <w:r>
              <w:rPr>
                <w:rFonts w:cs="Arial"/>
                <w:b/>
                <w:bCs/>
                <w:sz w:val="20"/>
                <w:lang w:val="fr-FR"/>
              </w:rPr>
              <w:tab/>
            </w:r>
          </w:p>
        </w:tc>
        <w:tc>
          <w:tcPr>
            <w:tcW w:w="1117" w:type="dxa"/>
            <w:tcBorders>
              <w:left w:val="nil"/>
            </w:tcBorders>
            <w:vAlign w:val="center"/>
          </w:tcPr>
          <w:p w:rsidR="006730B0" w:rsidRPr="009E5B1F" w:rsidRDefault="00D02450" w:rsidP="008346AE">
            <w:pPr>
              <w:tabs>
                <w:tab w:val="clear" w:pos="425"/>
                <w:tab w:val="clear" w:pos="851"/>
                <w:tab w:val="clear" w:pos="1276"/>
                <w:tab w:val="left" w:pos="2187"/>
                <w:tab w:val="left" w:pos="2263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</w:pPr>
            <w:r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8"/>
            <w:r w:rsidR="006730B0"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</w:r>
            <w:r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  <w:fldChar w:fldCharType="separate"/>
            </w:r>
            <w:r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  <w:fldChar w:fldCharType="end"/>
            </w:r>
            <w:bookmarkEnd w:id="8"/>
          </w:p>
        </w:tc>
        <w:tc>
          <w:tcPr>
            <w:tcW w:w="1842" w:type="dxa"/>
            <w:gridSpan w:val="2"/>
            <w:tcBorders>
              <w:right w:val="nil"/>
            </w:tcBorders>
          </w:tcPr>
          <w:p w:rsidR="006730B0" w:rsidRDefault="006730B0" w:rsidP="001E5111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fr-FR"/>
              </w:rPr>
            </w:pPr>
          </w:p>
          <w:p w:rsidR="006730B0" w:rsidRDefault="006730B0" w:rsidP="001E5111">
            <w:pPr>
              <w:tabs>
                <w:tab w:val="clear" w:pos="851"/>
                <w:tab w:val="clear" w:pos="1276"/>
                <w:tab w:val="left" w:pos="-1262"/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1954"/>
                <w:tab w:val="left" w:pos="2187"/>
                <w:tab w:val="left" w:pos="243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8640"/>
                <w:tab w:val="left" w:pos="9360"/>
                <w:tab w:val="left" w:pos="10080"/>
              </w:tabs>
              <w:spacing w:line="214" w:lineRule="auto"/>
              <w:ind w:left="2466" w:hanging="2466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>Observateur</w:t>
            </w:r>
          </w:p>
          <w:p w:rsidR="006730B0" w:rsidRPr="004F5616" w:rsidRDefault="006730B0" w:rsidP="001E5111">
            <w:pPr>
              <w:tabs>
                <w:tab w:val="clear" w:pos="851"/>
                <w:tab w:val="clear" w:pos="1276"/>
                <w:tab w:val="left" w:pos="-1262"/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1954"/>
                <w:tab w:val="left" w:pos="2187"/>
                <w:tab w:val="left" w:pos="22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8640"/>
                <w:tab w:val="left" w:pos="9360"/>
                <w:tab w:val="left" w:pos="10080"/>
              </w:tabs>
              <w:spacing w:line="214" w:lineRule="auto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>Beobachter</w:t>
            </w:r>
          </w:p>
          <w:p w:rsidR="006730B0" w:rsidRPr="005B3543" w:rsidRDefault="006730B0" w:rsidP="0059706B">
            <w:pPr>
              <w:tabs>
                <w:tab w:val="clear" w:pos="425"/>
                <w:tab w:val="clear" w:pos="851"/>
                <w:tab w:val="clear" w:pos="1276"/>
                <w:tab w:val="left" w:pos="2045"/>
                <w:tab w:val="left" w:pos="2187"/>
              </w:tabs>
              <w:autoSpaceDE w:val="0"/>
              <w:autoSpaceDN w:val="0"/>
              <w:adjustRightInd w:val="0"/>
              <w:spacing w:after="100" w:afterAutospacing="1"/>
              <w:jc w:val="left"/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</w:pPr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>Observer</w:t>
            </w:r>
          </w:p>
        </w:tc>
        <w:tc>
          <w:tcPr>
            <w:tcW w:w="570" w:type="dxa"/>
            <w:tcBorders>
              <w:left w:val="nil"/>
              <w:right w:val="nil"/>
            </w:tcBorders>
            <w:vAlign w:val="center"/>
          </w:tcPr>
          <w:p w:rsidR="006730B0" w:rsidRPr="005B3543" w:rsidRDefault="006730B0" w:rsidP="006730B0">
            <w:pPr>
              <w:tabs>
                <w:tab w:val="clear" w:pos="425"/>
                <w:tab w:val="clear" w:pos="851"/>
                <w:tab w:val="clear" w:pos="1276"/>
                <w:tab w:val="left" w:pos="2045"/>
                <w:tab w:val="left" w:pos="2187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</w:pPr>
          </w:p>
        </w:tc>
        <w:tc>
          <w:tcPr>
            <w:tcW w:w="936" w:type="dxa"/>
            <w:tcBorders>
              <w:left w:val="nil"/>
              <w:right w:val="single" w:sz="6" w:space="0" w:color="auto"/>
            </w:tcBorders>
            <w:vAlign w:val="center"/>
          </w:tcPr>
          <w:p w:rsidR="006730B0" w:rsidRPr="005B3543" w:rsidRDefault="00D02450" w:rsidP="00FF0E71">
            <w:pPr>
              <w:tabs>
                <w:tab w:val="left" w:pos="2045"/>
                <w:tab w:val="left" w:pos="2187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</w:pPr>
            <w:r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9"/>
            <w:r w:rsidR="006730B0"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</w:r>
            <w:r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  <w:fldChar w:fldCharType="separate"/>
            </w:r>
            <w:r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  <w:fldChar w:fldCharType="end"/>
            </w:r>
            <w:bookmarkEnd w:id="9"/>
          </w:p>
        </w:tc>
      </w:tr>
      <w:tr w:rsidR="003B2FA2" w:rsidRPr="005B3543" w:rsidTr="00D421A1">
        <w:trPr>
          <w:cantSplit/>
          <w:trHeight w:val="403"/>
          <w:jc w:val="center"/>
        </w:trPr>
        <w:tc>
          <w:tcPr>
            <w:tcW w:w="2257" w:type="dxa"/>
            <w:tcBorders>
              <w:left w:val="single" w:sz="6" w:space="0" w:color="auto"/>
              <w:right w:val="nil"/>
            </w:tcBorders>
          </w:tcPr>
          <w:p w:rsidR="003B2FA2" w:rsidRPr="005B3543" w:rsidRDefault="003B2FA2" w:rsidP="00EC7669">
            <w:pPr>
              <w:tabs>
                <w:tab w:val="clear" w:pos="425"/>
                <w:tab w:val="clear" w:pos="851"/>
                <w:tab w:val="clear" w:pos="1276"/>
                <w:tab w:val="left" w:pos="1133"/>
                <w:tab w:val="left" w:pos="1559"/>
                <w:tab w:val="left" w:pos="2126"/>
                <w:tab w:val="left" w:pos="2976"/>
              </w:tabs>
              <w:autoSpaceDE w:val="0"/>
              <w:autoSpaceDN w:val="0"/>
              <w:adjustRightInd w:val="0"/>
              <w:spacing w:before="60" w:after="100" w:afterAutospacing="1"/>
              <w:jc w:val="left"/>
              <w:rPr>
                <w:rFonts w:ascii="Times New Roman Standard" w:hAnsi="Times New Roman Standard"/>
                <w:color w:val="auto"/>
                <w:sz w:val="24"/>
                <w:szCs w:val="24"/>
                <w:lang w:val="en-US" w:eastAsia="en-US"/>
              </w:rPr>
            </w:pPr>
            <w:r w:rsidRPr="004F5616">
              <w:rPr>
                <w:rFonts w:cs="Arial"/>
                <w:b/>
                <w:bCs/>
                <w:color w:val="auto"/>
                <w:sz w:val="16"/>
                <w:szCs w:val="16"/>
                <w:lang w:val="en-US" w:eastAsia="en-US"/>
              </w:rPr>
              <w:t>Mme/Fr./Mrs.</w:t>
            </w:r>
            <w:r w:rsidRPr="009E5B1F"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  <w:t xml:space="preserve"> </w:t>
            </w:r>
            <w:r w:rsidRPr="00A43B03"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  <w:tab/>
            </w:r>
            <w:r w:rsidR="00D02450" w:rsidRPr="00A43B03"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20"/>
            <w:r w:rsidRPr="00A43B03"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  <w:instrText xml:space="preserve"> FORMCHECKBOX </w:instrText>
            </w:r>
            <w:r w:rsidR="00D02450"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</w:r>
            <w:r w:rsidR="00D02450"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  <w:fldChar w:fldCharType="separate"/>
            </w:r>
            <w:r w:rsidR="00D02450" w:rsidRPr="00A43B03"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  <w:fldChar w:fldCharType="end"/>
            </w:r>
            <w:bookmarkEnd w:id="10"/>
          </w:p>
        </w:tc>
        <w:tc>
          <w:tcPr>
            <w:tcW w:w="1852" w:type="dxa"/>
            <w:gridSpan w:val="2"/>
            <w:tcBorders>
              <w:left w:val="nil"/>
            </w:tcBorders>
          </w:tcPr>
          <w:p w:rsidR="003B2FA2" w:rsidRPr="005B3543" w:rsidRDefault="003B2FA2" w:rsidP="00EC7669">
            <w:pPr>
              <w:tabs>
                <w:tab w:val="left" w:pos="1133"/>
                <w:tab w:val="left" w:pos="1559"/>
                <w:tab w:val="left" w:pos="2126"/>
                <w:tab w:val="left" w:pos="2976"/>
              </w:tabs>
              <w:autoSpaceDE w:val="0"/>
              <w:autoSpaceDN w:val="0"/>
              <w:adjustRightInd w:val="0"/>
              <w:spacing w:before="60" w:after="100" w:afterAutospacing="1"/>
              <w:ind w:left="85"/>
              <w:jc w:val="left"/>
              <w:rPr>
                <w:rFonts w:ascii="Times New Roman Standard" w:hAnsi="Times New Roman Standard"/>
                <w:color w:val="auto"/>
                <w:sz w:val="24"/>
                <w:szCs w:val="24"/>
                <w:lang w:val="en-US" w:eastAsia="en-US"/>
              </w:rPr>
            </w:pPr>
            <w:r w:rsidRPr="004F5616">
              <w:rPr>
                <w:rFonts w:cs="Arial"/>
                <w:b/>
                <w:bCs/>
                <w:color w:val="auto"/>
                <w:sz w:val="16"/>
                <w:szCs w:val="16"/>
                <w:lang w:val="en-US" w:eastAsia="en-US"/>
              </w:rPr>
              <w:t>M./Hr./Mr.</w:t>
            </w:r>
            <w:r w:rsidRPr="005B3543">
              <w:rPr>
                <w:rFonts w:cs="Arial"/>
                <w:b/>
                <w:bCs/>
                <w:color w:val="auto"/>
                <w:sz w:val="20"/>
                <w:lang w:val="en-US" w:eastAsia="en-US"/>
              </w:rPr>
              <w:tab/>
            </w:r>
            <w:r>
              <w:rPr>
                <w:rFonts w:cs="Arial"/>
                <w:b/>
                <w:bCs/>
                <w:color w:val="auto"/>
                <w:sz w:val="20"/>
                <w:lang w:val="en-US" w:eastAsia="en-US"/>
              </w:rPr>
              <w:tab/>
            </w:r>
            <w:r w:rsidR="00D02450" w:rsidRPr="00A43B03">
              <w:rPr>
                <w:rFonts w:cs="Arial"/>
                <w:b/>
                <w:bCs/>
                <w:color w:val="auto"/>
                <w:sz w:val="20"/>
                <w:lang w:val="en-US" w:eastAsia="en-US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1"/>
            <w:r w:rsidRPr="00A43B03">
              <w:rPr>
                <w:rFonts w:cs="Arial"/>
                <w:b/>
                <w:bCs/>
                <w:color w:val="auto"/>
                <w:sz w:val="20"/>
                <w:lang w:val="en-US" w:eastAsia="en-US"/>
              </w:rPr>
              <w:instrText xml:space="preserve"> FORMCHECKBOX </w:instrText>
            </w:r>
            <w:r w:rsidR="00D02450">
              <w:rPr>
                <w:rFonts w:cs="Arial"/>
                <w:b/>
                <w:bCs/>
                <w:color w:val="auto"/>
                <w:sz w:val="20"/>
                <w:lang w:val="en-US" w:eastAsia="en-US"/>
              </w:rPr>
            </w:r>
            <w:r w:rsidR="00D02450">
              <w:rPr>
                <w:rFonts w:cs="Arial"/>
                <w:b/>
                <w:bCs/>
                <w:color w:val="auto"/>
                <w:sz w:val="20"/>
                <w:lang w:val="en-US" w:eastAsia="en-US"/>
              </w:rPr>
              <w:fldChar w:fldCharType="separate"/>
            </w:r>
            <w:r w:rsidR="00D02450" w:rsidRPr="00A43B03">
              <w:rPr>
                <w:rFonts w:cs="Arial"/>
                <w:b/>
                <w:bCs/>
                <w:color w:val="auto"/>
                <w:sz w:val="20"/>
                <w:lang w:val="en-US" w:eastAsia="en-US"/>
              </w:rPr>
              <w:fldChar w:fldCharType="end"/>
            </w:r>
            <w:bookmarkEnd w:id="11"/>
          </w:p>
        </w:tc>
        <w:tc>
          <w:tcPr>
            <w:tcW w:w="6183" w:type="dxa"/>
            <w:gridSpan w:val="8"/>
            <w:tcBorders>
              <w:bottom w:val="nil"/>
              <w:right w:val="single" w:sz="6" w:space="0" w:color="auto"/>
            </w:tcBorders>
          </w:tcPr>
          <w:p w:rsidR="003B2FA2" w:rsidRDefault="003B2FA2" w:rsidP="008346AE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fr-FR"/>
              </w:rPr>
            </w:pPr>
          </w:p>
          <w:p w:rsidR="003B2FA2" w:rsidRPr="00E24E91" w:rsidRDefault="00D02450" w:rsidP="005B3543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2" w:name="Texte1"/>
            <w:r w:rsidR="003B2FA2">
              <w:rPr>
                <w:rFonts w:cs="Arial"/>
                <w:color w:val="auto"/>
                <w:sz w:val="16"/>
                <w:szCs w:val="16"/>
                <w:lang w:val="en-US" w:eastAsia="en-US"/>
              </w:rPr>
              <w:instrText xml:space="preserve"> FORMTEXT </w:instrText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separate"/>
            </w:r>
            <w:r w:rsidR="003B2FA2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3B2FA2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3B2FA2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3B2FA2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3B2FA2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end"/>
            </w:r>
            <w:bookmarkEnd w:id="12"/>
          </w:p>
        </w:tc>
      </w:tr>
      <w:tr w:rsidR="003B2FA2" w:rsidRPr="005B3543" w:rsidTr="00D421A1">
        <w:trPr>
          <w:cantSplit/>
          <w:trHeight w:val="403"/>
          <w:jc w:val="center"/>
        </w:trPr>
        <w:tc>
          <w:tcPr>
            <w:tcW w:w="4109" w:type="dxa"/>
            <w:gridSpan w:val="3"/>
            <w:tcBorders>
              <w:left w:val="single" w:sz="6" w:space="0" w:color="auto"/>
            </w:tcBorders>
          </w:tcPr>
          <w:p w:rsidR="003B2FA2" w:rsidRPr="002D15A6" w:rsidRDefault="003B2FA2" w:rsidP="00EC7669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before="60" w:after="100" w:afterAutospacing="1"/>
              <w:jc w:val="left"/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</w:pPr>
            <w:r w:rsidRPr="002D15A6">
              <w:rPr>
                <w:rFonts w:cs="Arial"/>
                <w:b/>
                <w:bCs/>
                <w:color w:val="auto"/>
                <w:sz w:val="16"/>
                <w:szCs w:val="16"/>
                <w:lang w:val="en-US" w:eastAsia="en-US"/>
              </w:rPr>
              <w:t>Nom / Name / Family Name</w:t>
            </w:r>
          </w:p>
        </w:tc>
        <w:tc>
          <w:tcPr>
            <w:tcW w:w="6183" w:type="dxa"/>
            <w:gridSpan w:val="8"/>
            <w:tcBorders>
              <w:top w:val="nil"/>
              <w:right w:val="single" w:sz="6" w:space="0" w:color="auto"/>
            </w:tcBorders>
          </w:tcPr>
          <w:p w:rsidR="003B2FA2" w:rsidRDefault="003B2FA2" w:rsidP="008346AE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fr-FR"/>
              </w:rPr>
            </w:pPr>
          </w:p>
          <w:p w:rsidR="003B2FA2" w:rsidRPr="00D74443" w:rsidRDefault="00D02450" w:rsidP="005B3543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3" w:name="Texte2"/>
            <w:r w:rsidR="003B2FA2">
              <w:rPr>
                <w:rFonts w:cs="Arial"/>
                <w:color w:val="auto"/>
                <w:sz w:val="16"/>
                <w:szCs w:val="16"/>
                <w:lang w:val="en-US" w:eastAsia="en-US"/>
              </w:rPr>
              <w:instrText xml:space="preserve"> FORMTEXT </w:instrText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separate"/>
            </w:r>
            <w:r w:rsidR="003B2FA2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3B2FA2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3B2FA2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3B2FA2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3B2FA2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end"/>
            </w:r>
            <w:bookmarkEnd w:id="13"/>
          </w:p>
        </w:tc>
      </w:tr>
      <w:tr w:rsidR="003B2FA2" w:rsidRPr="005B3543" w:rsidTr="00D421A1">
        <w:trPr>
          <w:cantSplit/>
          <w:trHeight w:val="403"/>
          <w:jc w:val="center"/>
        </w:trPr>
        <w:tc>
          <w:tcPr>
            <w:tcW w:w="4109" w:type="dxa"/>
            <w:gridSpan w:val="3"/>
            <w:tcBorders>
              <w:left w:val="single" w:sz="6" w:space="0" w:color="auto"/>
            </w:tcBorders>
          </w:tcPr>
          <w:p w:rsidR="003B2FA2" w:rsidRPr="002D15A6" w:rsidRDefault="003B2FA2" w:rsidP="00EC7669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before="60" w:after="100" w:afterAutospacing="1"/>
              <w:jc w:val="left"/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</w:pPr>
            <w:r w:rsidRPr="002D15A6">
              <w:rPr>
                <w:rFonts w:cs="Arial"/>
                <w:b/>
                <w:bCs/>
                <w:color w:val="auto"/>
                <w:sz w:val="16"/>
                <w:szCs w:val="16"/>
                <w:lang w:val="en-US" w:eastAsia="en-US"/>
              </w:rPr>
              <w:t>Prénom / Vorname / First Name</w:t>
            </w:r>
          </w:p>
        </w:tc>
        <w:tc>
          <w:tcPr>
            <w:tcW w:w="6183" w:type="dxa"/>
            <w:gridSpan w:val="8"/>
            <w:tcBorders>
              <w:right w:val="single" w:sz="6" w:space="0" w:color="auto"/>
            </w:tcBorders>
          </w:tcPr>
          <w:p w:rsidR="003B2FA2" w:rsidRDefault="003B2FA2" w:rsidP="008346AE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fr-FR"/>
              </w:rPr>
            </w:pPr>
          </w:p>
          <w:p w:rsidR="003B2FA2" w:rsidRPr="00D74443" w:rsidRDefault="00D02450" w:rsidP="005B3543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4" w:name="Texte3"/>
            <w:r w:rsidR="003B2FA2">
              <w:rPr>
                <w:rFonts w:cs="Arial"/>
                <w:color w:val="auto"/>
                <w:sz w:val="16"/>
                <w:szCs w:val="16"/>
                <w:lang w:val="en-US" w:eastAsia="en-US"/>
              </w:rPr>
              <w:instrText xml:space="preserve"> FORMTEXT </w:instrText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separate"/>
            </w:r>
            <w:r w:rsidR="003B2FA2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3B2FA2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3B2FA2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3B2FA2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3B2FA2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end"/>
            </w:r>
            <w:bookmarkEnd w:id="14"/>
          </w:p>
        </w:tc>
      </w:tr>
      <w:tr w:rsidR="003B2FA2" w:rsidRPr="005B3543" w:rsidTr="00D421A1">
        <w:trPr>
          <w:cantSplit/>
          <w:trHeight w:val="403"/>
          <w:jc w:val="center"/>
        </w:trPr>
        <w:tc>
          <w:tcPr>
            <w:tcW w:w="4109" w:type="dxa"/>
            <w:gridSpan w:val="3"/>
            <w:tcBorders>
              <w:left w:val="single" w:sz="6" w:space="0" w:color="auto"/>
            </w:tcBorders>
          </w:tcPr>
          <w:p w:rsidR="003B2FA2" w:rsidRPr="002D15A6" w:rsidRDefault="003B2FA2" w:rsidP="00EC7669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2D15A6">
              <w:rPr>
                <w:rFonts w:cs="Arial"/>
                <w:b/>
                <w:bCs/>
                <w:color w:val="auto"/>
                <w:sz w:val="16"/>
                <w:szCs w:val="16"/>
                <w:lang w:val="en-US" w:eastAsia="en-US"/>
              </w:rPr>
              <w:t>Fonction officielle</w:t>
            </w:r>
          </w:p>
          <w:p w:rsidR="003B2FA2" w:rsidRPr="002D15A6" w:rsidRDefault="003B2FA2" w:rsidP="005B3543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2D15A6">
              <w:rPr>
                <w:rFonts w:cs="Arial"/>
                <w:b/>
                <w:bCs/>
                <w:color w:val="auto"/>
                <w:sz w:val="16"/>
                <w:szCs w:val="16"/>
                <w:lang w:val="en-US" w:eastAsia="en-US"/>
              </w:rPr>
              <w:t>Dienstliche Stellung</w:t>
            </w:r>
          </w:p>
          <w:p w:rsidR="003B2FA2" w:rsidRPr="002D15A6" w:rsidRDefault="003B2FA2" w:rsidP="00EC7669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after="60"/>
              <w:jc w:val="left"/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</w:pPr>
            <w:r w:rsidRPr="002D15A6">
              <w:rPr>
                <w:rFonts w:cs="Arial"/>
                <w:b/>
                <w:bCs/>
                <w:color w:val="auto"/>
                <w:sz w:val="16"/>
                <w:szCs w:val="16"/>
                <w:lang w:val="en-US" w:eastAsia="en-US"/>
              </w:rPr>
              <w:t>Official position</w:t>
            </w:r>
          </w:p>
        </w:tc>
        <w:tc>
          <w:tcPr>
            <w:tcW w:w="6183" w:type="dxa"/>
            <w:gridSpan w:val="8"/>
            <w:tcBorders>
              <w:right w:val="single" w:sz="6" w:space="0" w:color="auto"/>
            </w:tcBorders>
          </w:tcPr>
          <w:p w:rsidR="003B2FA2" w:rsidRDefault="003B2FA2" w:rsidP="008346AE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fr-FR"/>
              </w:rPr>
            </w:pPr>
          </w:p>
          <w:p w:rsidR="003B2FA2" w:rsidRDefault="00D02450" w:rsidP="005B3543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5" w:name="Texte4"/>
            <w:r w:rsidR="003B2FA2">
              <w:rPr>
                <w:rFonts w:cs="Arial"/>
                <w:color w:val="auto"/>
                <w:sz w:val="16"/>
                <w:szCs w:val="16"/>
                <w:lang w:val="en-US" w:eastAsia="en-US"/>
              </w:rPr>
              <w:instrText xml:space="preserve"> FORMTEXT </w:instrText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separate"/>
            </w:r>
            <w:r w:rsidR="003B2FA2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3B2FA2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3B2FA2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3B2FA2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3B2FA2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end"/>
            </w:r>
            <w:bookmarkEnd w:id="15"/>
          </w:p>
          <w:p w:rsidR="00467F56" w:rsidRDefault="00467F56" w:rsidP="005B3543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auto"/>
                <w:sz w:val="16"/>
                <w:szCs w:val="16"/>
                <w:lang w:val="en-US" w:eastAsia="en-US"/>
              </w:rPr>
            </w:pPr>
          </w:p>
          <w:p w:rsidR="00467F56" w:rsidRDefault="00467F56" w:rsidP="005B3543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auto"/>
                <w:sz w:val="16"/>
                <w:szCs w:val="16"/>
                <w:lang w:val="en-US" w:eastAsia="en-US"/>
              </w:rPr>
            </w:pPr>
          </w:p>
          <w:p w:rsidR="00467F56" w:rsidRDefault="00467F56" w:rsidP="005B3543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auto"/>
                <w:sz w:val="16"/>
                <w:szCs w:val="16"/>
                <w:lang w:val="en-US" w:eastAsia="en-US"/>
              </w:rPr>
            </w:pPr>
          </w:p>
          <w:p w:rsidR="00467F56" w:rsidRDefault="00467F56" w:rsidP="005B3543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auto"/>
                <w:sz w:val="16"/>
                <w:szCs w:val="16"/>
                <w:lang w:val="en-US" w:eastAsia="en-US"/>
              </w:rPr>
            </w:pPr>
          </w:p>
          <w:p w:rsidR="00467F56" w:rsidRPr="00D74443" w:rsidRDefault="00467F56" w:rsidP="005B3543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auto"/>
                <w:sz w:val="16"/>
                <w:szCs w:val="16"/>
                <w:lang w:val="en-US" w:eastAsia="en-US"/>
              </w:rPr>
            </w:pPr>
          </w:p>
        </w:tc>
      </w:tr>
      <w:tr w:rsidR="003B2FA2" w:rsidRPr="005B3543" w:rsidTr="00D421A1">
        <w:trPr>
          <w:cantSplit/>
          <w:trHeight w:val="403"/>
          <w:jc w:val="center"/>
        </w:trPr>
        <w:tc>
          <w:tcPr>
            <w:tcW w:w="4109" w:type="dxa"/>
            <w:gridSpan w:val="3"/>
            <w:tcBorders>
              <w:left w:val="single" w:sz="6" w:space="0" w:color="auto"/>
            </w:tcBorders>
          </w:tcPr>
          <w:p w:rsidR="003B2FA2" w:rsidRPr="002D15A6" w:rsidRDefault="003B2FA2" w:rsidP="00EC7669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</w:pPr>
            <w:r w:rsidRPr="00222CA2">
              <w:rPr>
                <w:rFonts w:cs="Arial"/>
                <w:b/>
                <w:bCs/>
                <w:color w:val="auto"/>
                <w:sz w:val="16"/>
                <w:szCs w:val="16"/>
                <w:lang w:val="fr-CH" w:eastAsia="en-US"/>
              </w:rPr>
              <w:t>Adre</w:t>
            </w:r>
            <w:r w:rsidRPr="002D15A6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>sse professionnelle</w:t>
            </w:r>
          </w:p>
          <w:p w:rsidR="003B2FA2" w:rsidRPr="00222CA2" w:rsidRDefault="003B2FA2" w:rsidP="005B3543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val="fr-CH" w:eastAsia="en-US"/>
              </w:rPr>
            </w:pPr>
            <w:r w:rsidRPr="00222CA2">
              <w:rPr>
                <w:rFonts w:cs="Arial"/>
                <w:b/>
                <w:bCs/>
                <w:color w:val="auto"/>
                <w:sz w:val="16"/>
                <w:szCs w:val="16"/>
                <w:lang w:val="fr-CH" w:eastAsia="en-US"/>
              </w:rPr>
              <w:t>Dienstadresse</w:t>
            </w:r>
          </w:p>
          <w:p w:rsidR="003B2FA2" w:rsidRPr="00222CA2" w:rsidRDefault="003B2FA2" w:rsidP="005B3543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val="fr-CH" w:eastAsia="en-US"/>
              </w:rPr>
            </w:pPr>
            <w:r w:rsidRPr="00222CA2">
              <w:rPr>
                <w:rFonts w:cs="Arial"/>
                <w:b/>
                <w:bCs/>
                <w:color w:val="auto"/>
                <w:sz w:val="16"/>
                <w:szCs w:val="16"/>
                <w:lang w:val="fr-CH" w:eastAsia="en-US"/>
              </w:rPr>
              <w:t>Permanent Official Address</w:t>
            </w:r>
          </w:p>
          <w:p w:rsidR="003B2FA2" w:rsidRPr="00222CA2" w:rsidRDefault="003B2FA2" w:rsidP="007357EE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after="100" w:afterAutospacing="1"/>
              <w:jc w:val="left"/>
              <w:rPr>
                <w:rFonts w:ascii="Times New Roman Standard" w:hAnsi="Times New Roman Standard"/>
                <w:color w:val="auto"/>
                <w:sz w:val="16"/>
                <w:szCs w:val="16"/>
                <w:lang w:val="fr-CH" w:eastAsia="en-US"/>
              </w:rPr>
            </w:pPr>
          </w:p>
        </w:tc>
        <w:tc>
          <w:tcPr>
            <w:tcW w:w="6183" w:type="dxa"/>
            <w:gridSpan w:val="8"/>
            <w:tcBorders>
              <w:right w:val="single" w:sz="6" w:space="0" w:color="auto"/>
            </w:tcBorders>
          </w:tcPr>
          <w:p w:rsidR="003B2FA2" w:rsidRDefault="003B2FA2" w:rsidP="008346AE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fr-FR"/>
              </w:rPr>
            </w:pPr>
          </w:p>
          <w:p w:rsidR="003B2FA2" w:rsidRDefault="00D02450" w:rsidP="005B3543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6" w:name="Texte11"/>
            <w:r w:rsidR="003B2FA2">
              <w:rPr>
                <w:rFonts w:cs="Arial"/>
                <w:color w:val="auto"/>
                <w:sz w:val="16"/>
                <w:szCs w:val="16"/>
                <w:lang w:val="en-US" w:eastAsia="en-US"/>
              </w:rPr>
              <w:instrText xml:space="preserve"> FORMTEXT </w:instrText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separate"/>
            </w:r>
            <w:r w:rsidR="003B2FA2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3B2FA2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3B2FA2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3B2FA2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3B2FA2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end"/>
            </w:r>
            <w:bookmarkEnd w:id="16"/>
          </w:p>
          <w:p w:rsidR="001F0D18" w:rsidRDefault="001F0D18" w:rsidP="005B3543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auto"/>
                <w:sz w:val="16"/>
                <w:szCs w:val="16"/>
                <w:lang w:val="en-US" w:eastAsia="en-US"/>
              </w:rPr>
            </w:pPr>
          </w:p>
          <w:p w:rsidR="001F0D18" w:rsidRDefault="001F0D18" w:rsidP="005B3543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auto"/>
                <w:sz w:val="16"/>
                <w:szCs w:val="16"/>
                <w:lang w:val="en-US" w:eastAsia="en-US"/>
              </w:rPr>
            </w:pPr>
          </w:p>
          <w:p w:rsidR="001F0D18" w:rsidRDefault="001F0D18" w:rsidP="005B3543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auto"/>
                <w:sz w:val="16"/>
                <w:szCs w:val="16"/>
                <w:lang w:val="en-US" w:eastAsia="en-US"/>
              </w:rPr>
            </w:pPr>
          </w:p>
          <w:p w:rsidR="001F0D18" w:rsidRDefault="001F0D18" w:rsidP="005B3543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auto"/>
                <w:sz w:val="16"/>
                <w:szCs w:val="16"/>
                <w:lang w:val="en-US" w:eastAsia="en-US"/>
              </w:rPr>
            </w:pPr>
          </w:p>
          <w:p w:rsidR="001F0D18" w:rsidRDefault="001F0D18" w:rsidP="005B3543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auto"/>
                <w:sz w:val="16"/>
                <w:szCs w:val="16"/>
                <w:lang w:val="en-US" w:eastAsia="en-US"/>
              </w:rPr>
            </w:pPr>
          </w:p>
          <w:p w:rsidR="001F0D18" w:rsidRPr="00D74443" w:rsidRDefault="001F0D18" w:rsidP="005B3543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auto"/>
                <w:sz w:val="16"/>
                <w:szCs w:val="16"/>
                <w:lang w:val="en-US" w:eastAsia="en-US"/>
              </w:rPr>
            </w:pPr>
          </w:p>
        </w:tc>
      </w:tr>
      <w:tr w:rsidR="003B2FA2" w:rsidRPr="005B3543" w:rsidTr="00D421A1">
        <w:trPr>
          <w:cantSplit/>
          <w:trHeight w:val="403"/>
          <w:jc w:val="center"/>
        </w:trPr>
        <w:tc>
          <w:tcPr>
            <w:tcW w:w="4109" w:type="dxa"/>
            <w:gridSpan w:val="3"/>
            <w:tcBorders>
              <w:left w:val="single" w:sz="6" w:space="0" w:color="auto"/>
            </w:tcBorders>
          </w:tcPr>
          <w:p w:rsidR="003B2FA2" w:rsidRPr="00D74443" w:rsidRDefault="003B2FA2" w:rsidP="00EC7669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Times New Roman Standard" w:hAnsi="Times New Roman Standard"/>
                <w:color w:val="auto"/>
                <w:sz w:val="24"/>
                <w:szCs w:val="24"/>
                <w:lang w:val="en-US" w:eastAsia="en-US"/>
              </w:rPr>
            </w:pPr>
            <w:r w:rsidRPr="00D74443">
              <w:rPr>
                <w:rFonts w:ascii="WP IconicSymbolsA" w:hAnsi="WP IconicSymbolsA" w:cs="WP IconicSymbolsA"/>
                <w:b/>
                <w:bCs/>
                <w:color w:val="auto"/>
                <w:sz w:val="24"/>
                <w:szCs w:val="24"/>
                <w:lang w:val="fr-FR" w:eastAsia="en-US"/>
              </w:rPr>
              <w:sym w:font="Wingdings 2" w:char="F027"/>
            </w:r>
          </w:p>
        </w:tc>
        <w:tc>
          <w:tcPr>
            <w:tcW w:w="6183" w:type="dxa"/>
            <w:gridSpan w:val="8"/>
            <w:tcBorders>
              <w:right w:val="single" w:sz="6" w:space="0" w:color="auto"/>
            </w:tcBorders>
          </w:tcPr>
          <w:p w:rsidR="003B2FA2" w:rsidRDefault="003B2FA2" w:rsidP="008346AE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fr-FR"/>
              </w:rPr>
            </w:pPr>
          </w:p>
          <w:p w:rsidR="003B2FA2" w:rsidRPr="00D74443" w:rsidRDefault="00D02450" w:rsidP="0075201A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7" w:name="Texte6"/>
            <w:r w:rsidR="003B2FA2">
              <w:rPr>
                <w:rFonts w:cs="Arial"/>
                <w:color w:val="auto"/>
                <w:sz w:val="16"/>
                <w:szCs w:val="16"/>
                <w:lang w:val="en-US" w:eastAsia="en-US"/>
              </w:rPr>
              <w:instrText xml:space="preserve"> FORMTEXT </w:instrText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separate"/>
            </w:r>
            <w:r w:rsidR="003B2FA2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3B2FA2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3B2FA2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3B2FA2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3B2FA2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end"/>
            </w:r>
            <w:bookmarkEnd w:id="17"/>
          </w:p>
        </w:tc>
      </w:tr>
      <w:tr w:rsidR="003B2FA2" w:rsidRPr="005B3543" w:rsidTr="00D421A1">
        <w:trPr>
          <w:cantSplit/>
          <w:trHeight w:val="403"/>
          <w:jc w:val="center"/>
        </w:trPr>
        <w:tc>
          <w:tcPr>
            <w:tcW w:w="4109" w:type="dxa"/>
            <w:gridSpan w:val="3"/>
            <w:tcBorders>
              <w:left w:val="single" w:sz="6" w:space="0" w:color="auto"/>
            </w:tcBorders>
          </w:tcPr>
          <w:p w:rsidR="003B2FA2" w:rsidRPr="002D15A6" w:rsidRDefault="003B2FA2" w:rsidP="00EC7669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</w:pPr>
            <w:r w:rsidRPr="002D15A6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>Fax</w:t>
            </w:r>
          </w:p>
        </w:tc>
        <w:tc>
          <w:tcPr>
            <w:tcW w:w="6183" w:type="dxa"/>
            <w:gridSpan w:val="8"/>
            <w:tcBorders>
              <w:right w:val="single" w:sz="6" w:space="0" w:color="auto"/>
            </w:tcBorders>
          </w:tcPr>
          <w:p w:rsidR="003B2FA2" w:rsidRDefault="003B2FA2" w:rsidP="008346AE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fr-FR"/>
              </w:rPr>
            </w:pPr>
          </w:p>
          <w:p w:rsidR="003B2FA2" w:rsidRPr="00D74443" w:rsidRDefault="00D02450" w:rsidP="0075201A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8" w:name="Texte7"/>
            <w:r w:rsidR="003B2FA2">
              <w:rPr>
                <w:rFonts w:cs="Arial"/>
                <w:color w:val="auto"/>
                <w:sz w:val="16"/>
                <w:szCs w:val="16"/>
                <w:lang w:val="en-US" w:eastAsia="en-US"/>
              </w:rPr>
              <w:instrText xml:space="preserve"> FORMTEXT </w:instrText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separate"/>
            </w:r>
            <w:r w:rsidR="003B2FA2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3B2FA2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3B2FA2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3B2FA2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3B2FA2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end"/>
            </w:r>
            <w:bookmarkEnd w:id="18"/>
          </w:p>
        </w:tc>
      </w:tr>
      <w:tr w:rsidR="003B2FA2" w:rsidRPr="005B3543" w:rsidTr="00D421A1">
        <w:trPr>
          <w:cantSplit/>
          <w:trHeight w:val="403"/>
          <w:jc w:val="center"/>
        </w:trPr>
        <w:tc>
          <w:tcPr>
            <w:tcW w:w="4109" w:type="dxa"/>
            <w:gridSpan w:val="3"/>
            <w:tcBorders>
              <w:left w:val="single" w:sz="6" w:space="0" w:color="auto"/>
            </w:tcBorders>
          </w:tcPr>
          <w:p w:rsidR="003B2FA2" w:rsidRPr="002D15A6" w:rsidRDefault="003B2FA2" w:rsidP="00EC7669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</w:pPr>
            <w:r w:rsidRPr="002D15A6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>E-mail</w:t>
            </w:r>
          </w:p>
        </w:tc>
        <w:tc>
          <w:tcPr>
            <w:tcW w:w="6183" w:type="dxa"/>
            <w:gridSpan w:val="8"/>
            <w:tcBorders>
              <w:right w:val="single" w:sz="6" w:space="0" w:color="auto"/>
            </w:tcBorders>
          </w:tcPr>
          <w:p w:rsidR="003B2FA2" w:rsidRDefault="003B2FA2" w:rsidP="008346AE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fr-FR"/>
              </w:rPr>
            </w:pPr>
          </w:p>
          <w:p w:rsidR="003B2FA2" w:rsidRPr="00D74443" w:rsidRDefault="00D02450" w:rsidP="0075201A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9" w:name="Texte14"/>
            <w:r w:rsidR="003B2FA2">
              <w:rPr>
                <w:rFonts w:cs="Arial"/>
                <w:color w:val="auto"/>
                <w:sz w:val="16"/>
                <w:szCs w:val="16"/>
                <w:lang w:val="en-US" w:eastAsia="en-US"/>
              </w:rPr>
              <w:instrText xml:space="preserve"> FORMTEXT </w:instrText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separate"/>
            </w:r>
            <w:r w:rsidR="003B2FA2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3B2FA2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3B2FA2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3B2FA2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3B2FA2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end"/>
            </w:r>
            <w:bookmarkEnd w:id="19"/>
          </w:p>
        </w:tc>
      </w:tr>
      <w:tr w:rsidR="003B2FA2" w:rsidRPr="005B3543" w:rsidTr="00D421A1">
        <w:trPr>
          <w:cantSplit/>
          <w:trHeight w:val="403"/>
          <w:jc w:val="center"/>
        </w:trPr>
        <w:tc>
          <w:tcPr>
            <w:tcW w:w="4109" w:type="dxa"/>
            <w:gridSpan w:val="3"/>
            <w:tcBorders>
              <w:left w:val="single" w:sz="6" w:space="0" w:color="auto"/>
            </w:tcBorders>
          </w:tcPr>
          <w:p w:rsidR="003B2FA2" w:rsidRPr="00D74443" w:rsidRDefault="003B2FA2" w:rsidP="00EC7669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</w:pPr>
            <w:r w:rsidRPr="00D74443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>Site Internet</w:t>
            </w:r>
          </w:p>
          <w:p w:rsidR="003B2FA2" w:rsidRPr="00D74443" w:rsidRDefault="003B2FA2" w:rsidP="005B3543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</w:pPr>
            <w:r w:rsidRPr="00D74443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>Webseite</w:t>
            </w:r>
          </w:p>
          <w:p w:rsidR="003B2FA2" w:rsidRPr="00D74443" w:rsidRDefault="003B2FA2" w:rsidP="00EC7669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after="60"/>
              <w:jc w:val="left"/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</w:pPr>
            <w:r w:rsidRPr="00D74443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>Website</w:t>
            </w:r>
          </w:p>
        </w:tc>
        <w:tc>
          <w:tcPr>
            <w:tcW w:w="6183" w:type="dxa"/>
            <w:gridSpan w:val="8"/>
            <w:tcBorders>
              <w:right w:val="single" w:sz="6" w:space="0" w:color="auto"/>
            </w:tcBorders>
          </w:tcPr>
          <w:p w:rsidR="003B2FA2" w:rsidRDefault="003B2FA2" w:rsidP="008346AE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fr-FR"/>
              </w:rPr>
            </w:pPr>
          </w:p>
          <w:p w:rsidR="003B2FA2" w:rsidRPr="00D74443" w:rsidRDefault="00D02450" w:rsidP="005B3543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0" w:name="Texte8"/>
            <w:r w:rsidR="003B2FA2"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  <w:instrText xml:space="preserve"> FORMTEXT </w:instrText>
            </w:r>
            <w:r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</w:r>
            <w:r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  <w:fldChar w:fldCharType="separate"/>
            </w:r>
            <w:r w:rsidR="003B2FA2">
              <w:rPr>
                <w:rFonts w:ascii="Times New Roman Standard" w:hAnsi="Times New Roman Standard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3B2FA2">
              <w:rPr>
                <w:rFonts w:ascii="Times New Roman Standard" w:hAnsi="Times New Roman Standard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3B2FA2">
              <w:rPr>
                <w:rFonts w:ascii="Times New Roman Standard" w:hAnsi="Times New Roman Standard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3B2FA2">
              <w:rPr>
                <w:rFonts w:ascii="Times New Roman Standard" w:hAnsi="Times New Roman Standard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3B2FA2">
              <w:rPr>
                <w:rFonts w:ascii="Times New Roman Standard" w:hAnsi="Times New Roman Standard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  <w:fldChar w:fldCharType="end"/>
            </w:r>
            <w:bookmarkEnd w:id="20"/>
          </w:p>
        </w:tc>
      </w:tr>
      <w:tr w:rsidR="003B2FA2" w:rsidRPr="005B3543" w:rsidTr="00D421A1">
        <w:trPr>
          <w:cantSplit/>
          <w:trHeight w:val="403"/>
          <w:jc w:val="center"/>
        </w:trPr>
        <w:tc>
          <w:tcPr>
            <w:tcW w:w="4109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3B2FA2" w:rsidRPr="00D74443" w:rsidRDefault="003B2FA2" w:rsidP="00EC7669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before="60" w:after="100" w:afterAutospacing="1"/>
              <w:jc w:val="left"/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</w:pPr>
            <w:r w:rsidRPr="00D74443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>Date / Datum / Date</w:t>
            </w:r>
          </w:p>
        </w:tc>
        <w:tc>
          <w:tcPr>
            <w:tcW w:w="6183" w:type="dxa"/>
            <w:gridSpan w:val="8"/>
            <w:tcBorders>
              <w:bottom w:val="single" w:sz="6" w:space="0" w:color="auto"/>
              <w:right w:val="single" w:sz="6" w:space="0" w:color="auto"/>
            </w:tcBorders>
          </w:tcPr>
          <w:p w:rsidR="003B2FA2" w:rsidRDefault="003B2FA2" w:rsidP="008346AE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fr-FR"/>
              </w:rPr>
            </w:pPr>
          </w:p>
          <w:p w:rsidR="003B2FA2" w:rsidRPr="00D74443" w:rsidRDefault="00D02450" w:rsidP="005B3543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1" w:name="Texte9"/>
            <w:r w:rsidR="003B2FA2"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  <w:instrText xml:space="preserve"> FORMTEXT </w:instrText>
            </w:r>
            <w:r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</w:r>
            <w:r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  <w:fldChar w:fldCharType="separate"/>
            </w:r>
            <w:r w:rsidR="003B2FA2">
              <w:rPr>
                <w:rFonts w:ascii="Times New Roman Standard" w:hAnsi="Times New Roman Standard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3B2FA2">
              <w:rPr>
                <w:rFonts w:ascii="Times New Roman Standard" w:hAnsi="Times New Roman Standard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3B2FA2">
              <w:rPr>
                <w:rFonts w:ascii="Times New Roman Standard" w:hAnsi="Times New Roman Standard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3B2FA2">
              <w:rPr>
                <w:rFonts w:ascii="Times New Roman Standard" w:hAnsi="Times New Roman Standard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3B2FA2">
              <w:rPr>
                <w:rFonts w:ascii="Times New Roman Standard" w:hAnsi="Times New Roman Standard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  <w:fldChar w:fldCharType="end"/>
            </w:r>
            <w:bookmarkEnd w:id="21"/>
          </w:p>
        </w:tc>
      </w:tr>
    </w:tbl>
    <w:p w:rsidR="00D43254" w:rsidRDefault="00D43254" w:rsidP="0013414F">
      <w:pPr>
        <w:ind w:left="-567"/>
        <w:rPr>
          <w:rFonts w:ascii="Times New Roman" w:hAnsi="Times New Roman"/>
          <w:sz w:val="8"/>
          <w:lang w:val="fr-FR"/>
        </w:rPr>
      </w:pPr>
    </w:p>
    <w:sectPr w:rsidR="00D43254" w:rsidSect="00820201">
      <w:headerReference w:type="default" r:id="rId11"/>
      <w:footerReference w:type="default" r:id="rId12"/>
      <w:type w:val="continuous"/>
      <w:pgSz w:w="11907" w:h="16840" w:code="9"/>
      <w:pgMar w:top="1418" w:right="1418" w:bottom="624" w:left="1418" w:header="454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0CF" w:rsidRDefault="00D750CF">
      <w:r>
        <w:separator/>
      </w:r>
    </w:p>
  </w:endnote>
  <w:endnote w:type="continuationSeparator" w:id="0">
    <w:p w:rsidR="00D750CF" w:rsidRDefault="00D75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 Standar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A8" w:rsidRDefault="007727A8" w:rsidP="00086198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A8" w:rsidRDefault="00D02450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 w:rsidR="007727A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017E6">
      <w:rPr>
        <w:rStyle w:val="Numrodepage"/>
        <w:noProof/>
      </w:rPr>
      <w:t>2</w:t>
    </w:r>
    <w:r>
      <w:rPr>
        <w:rStyle w:val="Numrodepage"/>
      </w:rPr>
      <w:fldChar w:fldCharType="end"/>
    </w:r>
  </w:p>
  <w:p w:rsidR="007727A8" w:rsidRDefault="007727A8">
    <w:pPr>
      <w:pStyle w:val="Pieddepage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A5" w:rsidRPr="002D64B6" w:rsidRDefault="008E06A5" w:rsidP="0075201A">
    <w:pPr>
      <w:pStyle w:val="Pieddepage"/>
      <w:jc w:val="center"/>
      <w:rPr>
        <w:b/>
        <w:sz w:val="18"/>
        <w:lang w:val="en-GB"/>
      </w:rPr>
    </w:pPr>
  </w:p>
  <w:p w:rsidR="007727A8" w:rsidRDefault="0045144F" w:rsidP="0075201A">
    <w:pPr>
      <w:pStyle w:val="Pieddepage"/>
      <w:jc w:val="center"/>
    </w:pPr>
    <w:r>
      <w:rPr>
        <w:b/>
        <w:noProof/>
        <w:sz w:val="18"/>
      </w:rPr>
      <w:drawing>
        <wp:inline distT="0" distB="0" distL="0" distR="0">
          <wp:extent cx="6503035" cy="204470"/>
          <wp:effectExtent l="0" t="0" r="0" b="0"/>
          <wp:docPr id="86" name="Picture 86" descr="G:\Working documents\V. Compagnone\Valerio Compagnone\Layout - Word - Letter etc\Footer - Letter_Ar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G:\Working documents\V. Compagnone\Valerio Compagnone\Layout - Word - Letter etc\Footer - Letter_Ari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3035" cy="204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C3B" w:rsidRPr="00F963C2" w:rsidRDefault="00D02450">
    <w:pPr>
      <w:rPr>
        <w:rFonts w:ascii="Times New Roman" w:hAnsi="Times New Roman"/>
        <w:sz w:val="12"/>
        <w:szCs w:val="18"/>
        <w:lang w:val="en-GB"/>
      </w:rPr>
    </w:pPr>
    <w:r w:rsidRPr="00493C3B">
      <w:rPr>
        <w:rFonts w:ascii="Times New Roman" w:hAnsi="Times New Roman"/>
        <w:sz w:val="12"/>
        <w:szCs w:val="18"/>
        <w:lang w:val="fr-FR"/>
      </w:rPr>
      <w:fldChar w:fldCharType="begin"/>
    </w:r>
    <w:r w:rsidR="00493C3B" w:rsidRPr="00F963C2">
      <w:rPr>
        <w:rFonts w:ascii="Times New Roman" w:hAnsi="Times New Roman"/>
        <w:sz w:val="12"/>
        <w:szCs w:val="18"/>
        <w:lang w:val="en-GB"/>
      </w:rPr>
      <w:instrText xml:space="preserve"> FILENAME \p </w:instrText>
    </w:r>
    <w:r w:rsidRPr="00493C3B">
      <w:rPr>
        <w:rFonts w:ascii="Times New Roman" w:hAnsi="Times New Roman"/>
        <w:sz w:val="12"/>
        <w:szCs w:val="18"/>
        <w:lang w:val="fr-FR"/>
      </w:rPr>
      <w:fldChar w:fldCharType="separate"/>
    </w:r>
    <w:r w:rsidR="0095062C">
      <w:rPr>
        <w:rFonts w:ascii="Times New Roman" w:hAnsi="Times New Roman"/>
        <w:noProof/>
        <w:sz w:val="12"/>
        <w:szCs w:val="18"/>
        <w:lang w:val="en-GB"/>
      </w:rPr>
      <w:t>G:\Contract Regulation\OTIF Projects\CUI ad hoc WG\4th session_30_05_2016\Organisational\CUI_4_FI_Berne_31_05_2016_fde.docx</w:t>
    </w:r>
    <w:r w:rsidRPr="00493C3B">
      <w:rPr>
        <w:rFonts w:ascii="Times New Roman" w:hAnsi="Times New Roman"/>
        <w:sz w:val="12"/>
        <w:szCs w:val="18"/>
        <w:lang w:val="fr-F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0CF" w:rsidRDefault="00D750CF">
      <w:r>
        <w:separator/>
      </w:r>
    </w:p>
  </w:footnote>
  <w:footnote w:type="continuationSeparator" w:id="0">
    <w:p w:rsidR="00D750CF" w:rsidRDefault="00D75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4395"/>
      <w:gridCol w:w="6237"/>
    </w:tblGrid>
    <w:tr w:rsidR="00760A68" w:rsidRPr="00467F56" w:rsidTr="00015470">
      <w:trPr>
        <w:trHeight w:val="2417"/>
      </w:trPr>
      <w:tc>
        <w:tcPr>
          <w:tcW w:w="4395" w:type="dxa"/>
          <w:tcBorders>
            <w:bottom w:val="nil"/>
          </w:tcBorders>
        </w:tcPr>
        <w:p w:rsidR="00760A68" w:rsidRDefault="00760A68" w:rsidP="00B359A2">
          <w:pPr>
            <w:pStyle w:val="En-tte"/>
            <w:rPr>
              <w:b/>
            </w:rPr>
          </w:pPr>
        </w:p>
        <w:p w:rsidR="00760A68" w:rsidRDefault="00015470" w:rsidP="00B359A2">
          <w:pPr>
            <w:pStyle w:val="En-tte"/>
            <w:rPr>
              <w:rFonts w:cs="Arial"/>
              <w:b/>
              <w:sz w:val="48"/>
            </w:rPr>
          </w:pPr>
          <w:r>
            <w:rPr>
              <w:rFonts w:cs="Arial"/>
              <w:b/>
              <w:sz w:val="48"/>
            </w:rPr>
            <w:t xml:space="preserve">    </w:t>
          </w:r>
          <w:r w:rsidR="0045144F">
            <w:rPr>
              <w:rFonts w:cs="Arial"/>
              <w:b/>
              <w:noProof/>
              <w:sz w:val="48"/>
            </w:rPr>
            <w:drawing>
              <wp:inline distT="0" distB="0" distL="0" distR="0">
                <wp:extent cx="1706245" cy="2204085"/>
                <wp:effectExtent l="19050" t="0" r="8255" b="0"/>
                <wp:docPr id="91" name="Picture 91" descr="G:\Working documents\V. Compagnone\Valerio Compagnone\Layout - Word - Letter etc\Header - Cover_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1" descr="G:\Working documents\V. Compagnone\Valerio Compagnone\Layout - Word - Letter etc\Header - Cover_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245" cy="2204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45144F">
            <w:rPr>
              <w:rFonts w:cs="Arial"/>
              <w:b/>
              <w:sz w:val="48"/>
            </w:rPr>
            <w:t xml:space="preserve">     </w:t>
          </w:r>
          <w:r w:rsidR="0045144F">
            <w:rPr>
              <w:rFonts w:cs="Arial"/>
              <w:b/>
              <w:noProof/>
              <w:sz w:val="48"/>
            </w:rPr>
            <w:drawing>
              <wp:inline distT="0" distB="0" distL="0" distR="0">
                <wp:extent cx="47625" cy="2286000"/>
                <wp:effectExtent l="19050" t="0" r="9525" b="0"/>
                <wp:docPr id="104" name="Picture 104" descr="G:\Working documents\V. Compagnone\Valerio Compagnone\Layout - Word - Letter etc\mazz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4" descr="G:\Working documents\V. Compagnone\Valerio Compagnone\Layout - Word - Letter etc\mazz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60A68" w:rsidRPr="003545D7" w:rsidRDefault="00760A68" w:rsidP="00B359A2">
          <w:pPr>
            <w:pStyle w:val="En-tte"/>
            <w:rPr>
              <w:rFonts w:cs="Arial"/>
            </w:rPr>
          </w:pPr>
        </w:p>
      </w:tc>
      <w:tc>
        <w:tcPr>
          <w:tcW w:w="6237" w:type="dxa"/>
          <w:tcBorders>
            <w:bottom w:val="nil"/>
          </w:tcBorders>
        </w:tcPr>
        <w:p w:rsidR="00760A68" w:rsidRPr="00204C70" w:rsidRDefault="00760A68" w:rsidP="0053002A">
          <w:pPr>
            <w:tabs>
              <w:tab w:val="clear" w:pos="425"/>
              <w:tab w:val="clear" w:pos="851"/>
              <w:tab w:val="clear" w:pos="1276"/>
            </w:tabs>
            <w:autoSpaceDE w:val="0"/>
            <w:autoSpaceDN w:val="0"/>
            <w:adjustRightInd w:val="0"/>
            <w:jc w:val="left"/>
            <w:rPr>
              <w:rFonts w:cs="Arial"/>
              <w:b/>
              <w:bCs/>
              <w:color w:val="3366FF"/>
              <w:sz w:val="20"/>
              <w:lang w:val="fr-CH" w:eastAsia="en-US"/>
            </w:rPr>
          </w:pPr>
        </w:p>
        <w:p w:rsidR="00760A68" w:rsidRPr="00204C70" w:rsidRDefault="00760A68" w:rsidP="0053002A">
          <w:pPr>
            <w:tabs>
              <w:tab w:val="clear" w:pos="425"/>
              <w:tab w:val="clear" w:pos="851"/>
              <w:tab w:val="clear" w:pos="1276"/>
            </w:tabs>
            <w:autoSpaceDE w:val="0"/>
            <w:autoSpaceDN w:val="0"/>
            <w:adjustRightInd w:val="0"/>
            <w:jc w:val="left"/>
            <w:rPr>
              <w:rFonts w:cs="Arial"/>
              <w:b/>
              <w:bCs/>
              <w:color w:val="3366FF"/>
              <w:sz w:val="20"/>
              <w:lang w:val="fr-CH" w:eastAsia="en-US"/>
            </w:rPr>
          </w:pPr>
        </w:p>
        <w:p w:rsidR="00760A68" w:rsidRPr="00204C70" w:rsidRDefault="00760A68" w:rsidP="0053002A">
          <w:pPr>
            <w:tabs>
              <w:tab w:val="clear" w:pos="425"/>
              <w:tab w:val="clear" w:pos="851"/>
              <w:tab w:val="clear" w:pos="1276"/>
            </w:tabs>
            <w:autoSpaceDE w:val="0"/>
            <w:autoSpaceDN w:val="0"/>
            <w:adjustRightInd w:val="0"/>
            <w:jc w:val="left"/>
            <w:rPr>
              <w:rFonts w:cs="Arial"/>
              <w:b/>
              <w:bCs/>
              <w:color w:val="3366FF"/>
              <w:sz w:val="20"/>
              <w:lang w:val="fr-CH" w:eastAsia="en-US"/>
            </w:rPr>
          </w:pPr>
        </w:p>
        <w:p w:rsidR="00760A68" w:rsidRPr="00222CA2" w:rsidRDefault="00760A68" w:rsidP="0053002A">
          <w:pPr>
            <w:tabs>
              <w:tab w:val="clear" w:pos="425"/>
              <w:tab w:val="clear" w:pos="851"/>
              <w:tab w:val="clear" w:pos="1276"/>
            </w:tabs>
            <w:autoSpaceDE w:val="0"/>
            <w:autoSpaceDN w:val="0"/>
            <w:adjustRightInd w:val="0"/>
            <w:jc w:val="left"/>
            <w:rPr>
              <w:rFonts w:cs="Arial"/>
              <w:b/>
              <w:bCs/>
              <w:color w:val="3366FF"/>
              <w:sz w:val="24"/>
              <w:szCs w:val="24"/>
              <w:lang w:val="fr-CH" w:eastAsia="en-US"/>
            </w:rPr>
          </w:pPr>
          <w:r w:rsidRPr="00222CA2">
            <w:rPr>
              <w:rFonts w:cs="Arial"/>
              <w:b/>
              <w:bCs/>
              <w:color w:val="3366FF"/>
              <w:sz w:val="24"/>
              <w:szCs w:val="24"/>
              <w:lang w:val="fr-CH" w:eastAsia="en-US"/>
            </w:rPr>
            <w:t>Fiche individuelle d’inscription</w:t>
          </w:r>
        </w:p>
        <w:p w:rsidR="00760A68" w:rsidRPr="00222CA2" w:rsidRDefault="00760A68" w:rsidP="00853938">
          <w:pPr>
            <w:tabs>
              <w:tab w:val="clear" w:pos="425"/>
              <w:tab w:val="clear" w:pos="851"/>
              <w:tab w:val="clear" w:pos="1276"/>
            </w:tabs>
            <w:autoSpaceDE w:val="0"/>
            <w:autoSpaceDN w:val="0"/>
            <w:adjustRightInd w:val="0"/>
            <w:jc w:val="left"/>
            <w:rPr>
              <w:rFonts w:cs="Arial"/>
              <w:b/>
              <w:bCs/>
              <w:color w:val="3366FF"/>
              <w:sz w:val="24"/>
              <w:szCs w:val="24"/>
              <w:lang w:val="fr-CH" w:eastAsia="en-US"/>
            </w:rPr>
          </w:pPr>
          <w:r w:rsidRPr="00222CA2">
            <w:rPr>
              <w:rFonts w:cs="Arial"/>
              <w:b/>
              <w:bCs/>
              <w:color w:val="3366FF"/>
              <w:sz w:val="24"/>
              <w:szCs w:val="24"/>
              <w:lang w:val="fr-CH" w:eastAsia="en-US"/>
            </w:rPr>
            <w:t>Persönliches Anmeldeformular</w:t>
          </w:r>
        </w:p>
        <w:p w:rsidR="00760A68" w:rsidRPr="000F0E26" w:rsidRDefault="00760A68" w:rsidP="0053002A">
          <w:pPr>
            <w:tabs>
              <w:tab w:val="clear" w:pos="425"/>
              <w:tab w:val="clear" w:pos="851"/>
              <w:tab w:val="clear" w:pos="1276"/>
            </w:tabs>
            <w:autoSpaceDE w:val="0"/>
            <w:autoSpaceDN w:val="0"/>
            <w:adjustRightInd w:val="0"/>
            <w:jc w:val="left"/>
            <w:rPr>
              <w:rFonts w:ascii="Times New Roman" w:hAnsi="Times New Roman"/>
              <w:color w:val="3366FF"/>
              <w:sz w:val="20"/>
              <w:lang w:val="fr-FR" w:eastAsia="en-US"/>
            </w:rPr>
          </w:pPr>
          <w:r w:rsidRPr="00760A68">
            <w:rPr>
              <w:rFonts w:cs="Arial"/>
              <w:b/>
              <w:bCs/>
              <w:color w:val="3366FF"/>
              <w:sz w:val="24"/>
              <w:szCs w:val="24"/>
              <w:lang w:val="fr-FR" w:eastAsia="en-US"/>
            </w:rPr>
            <w:t>Personal Registration Form</w:t>
          </w:r>
        </w:p>
        <w:p w:rsidR="00760A68" w:rsidRPr="000F0E26" w:rsidRDefault="00760A68" w:rsidP="0053002A">
          <w:pPr>
            <w:tabs>
              <w:tab w:val="clear" w:pos="425"/>
              <w:tab w:val="clear" w:pos="851"/>
              <w:tab w:val="clear" w:pos="1276"/>
            </w:tabs>
            <w:autoSpaceDE w:val="0"/>
            <w:autoSpaceDN w:val="0"/>
            <w:adjustRightInd w:val="0"/>
            <w:jc w:val="left"/>
            <w:rPr>
              <w:rFonts w:cs="Arial"/>
              <w:b/>
              <w:bCs/>
              <w:i/>
              <w:iCs/>
              <w:color w:val="3366FF"/>
              <w:sz w:val="16"/>
              <w:szCs w:val="16"/>
              <w:lang w:val="fr-FR" w:eastAsia="en-US"/>
            </w:rPr>
          </w:pPr>
        </w:p>
        <w:p w:rsidR="00760A68" w:rsidRPr="0045144F" w:rsidRDefault="00760A68" w:rsidP="0053002A">
          <w:pPr>
            <w:tabs>
              <w:tab w:val="clear" w:pos="425"/>
              <w:tab w:val="clear" w:pos="851"/>
              <w:tab w:val="clear" w:pos="1276"/>
            </w:tabs>
            <w:autoSpaceDE w:val="0"/>
            <w:autoSpaceDN w:val="0"/>
            <w:adjustRightInd w:val="0"/>
            <w:jc w:val="left"/>
            <w:rPr>
              <w:rFonts w:cs="Arial"/>
              <w:b/>
              <w:bCs/>
              <w:i/>
              <w:iCs/>
              <w:color w:val="0000FF"/>
              <w:sz w:val="18"/>
              <w:szCs w:val="18"/>
              <w:lang w:val="fr-FR" w:eastAsia="en-US"/>
            </w:rPr>
          </w:pPr>
        </w:p>
        <w:p w:rsidR="00760A68" w:rsidRPr="00260D0D" w:rsidRDefault="00760A68" w:rsidP="00260D0D">
          <w:pPr>
            <w:tabs>
              <w:tab w:val="clear" w:pos="425"/>
              <w:tab w:val="clear" w:pos="851"/>
              <w:tab w:val="clear" w:pos="1276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autoSpaceDE w:val="0"/>
            <w:autoSpaceDN w:val="0"/>
            <w:adjustRightInd w:val="0"/>
            <w:ind w:left="4320" w:hanging="4320"/>
            <w:jc w:val="left"/>
            <w:rPr>
              <w:rFonts w:cs="Arial"/>
              <w:b/>
              <w:bCs/>
              <w:i/>
              <w:iCs/>
              <w:color w:val="auto"/>
              <w:sz w:val="16"/>
              <w:szCs w:val="16"/>
              <w:lang w:val="fr-FR" w:eastAsia="en-US"/>
            </w:rPr>
          </w:pPr>
          <w:r w:rsidRPr="00260D0D">
            <w:rPr>
              <w:rFonts w:cs="Arial"/>
              <w:b/>
              <w:bCs/>
              <w:i/>
              <w:iCs/>
              <w:color w:val="auto"/>
              <w:sz w:val="16"/>
              <w:szCs w:val="16"/>
              <w:lang w:val="fr-FR" w:eastAsia="en-US"/>
            </w:rPr>
            <w:t xml:space="preserve">A retourner dûment remplie </w:t>
          </w:r>
          <w:r w:rsidR="00015470" w:rsidRPr="00260D0D">
            <w:rPr>
              <w:rFonts w:cs="Arial"/>
              <w:b/>
              <w:bCs/>
              <w:i/>
              <w:iCs/>
              <w:color w:val="auto"/>
              <w:sz w:val="16"/>
              <w:szCs w:val="16"/>
              <w:lang w:val="fr-FR" w:eastAsia="en-US"/>
            </w:rPr>
            <w:t>au plus tard le</w:t>
          </w:r>
          <w:r w:rsidR="00222CA2" w:rsidRPr="00260D0D">
            <w:rPr>
              <w:rFonts w:cs="Arial"/>
              <w:b/>
              <w:bCs/>
              <w:i/>
              <w:iCs/>
              <w:color w:val="auto"/>
              <w:sz w:val="16"/>
              <w:szCs w:val="16"/>
              <w:lang w:val="fr-FR" w:eastAsia="en-US"/>
            </w:rPr>
            <w:t xml:space="preserve"> </w:t>
          </w:r>
          <w:r w:rsidR="007A38CA" w:rsidRPr="00260D0D">
            <w:rPr>
              <w:rFonts w:cs="Arial"/>
              <w:b/>
              <w:bCs/>
              <w:i/>
              <w:iCs/>
              <w:color w:val="auto"/>
              <w:sz w:val="16"/>
              <w:szCs w:val="16"/>
              <w:lang w:val="fr-FR" w:eastAsia="en-US"/>
            </w:rPr>
            <w:t>1</w:t>
          </w:r>
          <w:r w:rsidR="00CC4C35" w:rsidRPr="00260D0D">
            <w:rPr>
              <w:rFonts w:cs="Arial"/>
              <w:b/>
              <w:bCs/>
              <w:i/>
              <w:iCs/>
              <w:color w:val="auto"/>
              <w:sz w:val="16"/>
              <w:szCs w:val="16"/>
              <w:vertAlign w:val="superscript"/>
              <w:lang w:val="fr-FR" w:eastAsia="en-US"/>
            </w:rPr>
            <w:t>er</w:t>
          </w:r>
          <w:r w:rsidR="007A38CA" w:rsidRPr="00260D0D">
            <w:rPr>
              <w:rFonts w:cs="Arial"/>
              <w:b/>
              <w:bCs/>
              <w:i/>
              <w:iCs/>
              <w:color w:val="auto"/>
              <w:sz w:val="16"/>
              <w:szCs w:val="16"/>
              <w:lang w:val="fr-FR" w:eastAsia="en-US"/>
            </w:rPr>
            <w:t xml:space="preserve"> </w:t>
          </w:r>
          <w:r w:rsidR="00CC4C35" w:rsidRPr="00260D0D">
            <w:rPr>
              <w:rFonts w:cs="Arial"/>
              <w:b/>
              <w:bCs/>
              <w:i/>
              <w:iCs/>
              <w:color w:val="auto"/>
              <w:sz w:val="16"/>
              <w:szCs w:val="16"/>
              <w:lang w:val="fr-FR" w:eastAsia="en-US"/>
            </w:rPr>
            <w:t>février</w:t>
          </w:r>
          <w:r w:rsidR="007A38CA" w:rsidRPr="00260D0D">
            <w:rPr>
              <w:rFonts w:cs="Arial"/>
              <w:b/>
              <w:bCs/>
              <w:i/>
              <w:iCs/>
              <w:color w:val="auto"/>
              <w:sz w:val="16"/>
              <w:szCs w:val="16"/>
              <w:lang w:val="fr-FR" w:eastAsia="en-US"/>
            </w:rPr>
            <w:t xml:space="preserve"> </w:t>
          </w:r>
          <w:r w:rsidR="00222CA2" w:rsidRPr="00260D0D">
            <w:rPr>
              <w:rFonts w:cs="Arial"/>
              <w:b/>
              <w:bCs/>
              <w:i/>
              <w:iCs/>
              <w:color w:val="auto"/>
              <w:sz w:val="16"/>
              <w:szCs w:val="16"/>
              <w:lang w:val="fr-FR" w:eastAsia="en-US"/>
            </w:rPr>
            <w:t>201</w:t>
          </w:r>
          <w:r w:rsidR="00CC4C35" w:rsidRPr="00260D0D">
            <w:rPr>
              <w:rFonts w:cs="Arial"/>
              <w:b/>
              <w:bCs/>
              <w:i/>
              <w:iCs/>
              <w:color w:val="auto"/>
              <w:sz w:val="16"/>
              <w:szCs w:val="16"/>
              <w:lang w:val="fr-FR" w:eastAsia="en-US"/>
            </w:rPr>
            <w:t>8</w:t>
          </w:r>
        </w:p>
        <w:p w:rsidR="00760A68" w:rsidRPr="00260D0D" w:rsidRDefault="00760A68" w:rsidP="001D3436">
          <w:pPr>
            <w:tabs>
              <w:tab w:val="clear" w:pos="425"/>
              <w:tab w:val="clear" w:pos="851"/>
              <w:tab w:val="clear" w:pos="1276"/>
            </w:tabs>
            <w:autoSpaceDE w:val="0"/>
            <w:autoSpaceDN w:val="0"/>
            <w:adjustRightInd w:val="0"/>
            <w:jc w:val="left"/>
            <w:rPr>
              <w:rFonts w:cs="Arial"/>
              <w:b/>
              <w:bCs/>
              <w:i/>
              <w:iCs/>
              <w:color w:val="auto"/>
              <w:sz w:val="16"/>
              <w:szCs w:val="16"/>
              <w:lang w:val="en-US" w:eastAsia="en-US"/>
            </w:rPr>
          </w:pPr>
          <w:r w:rsidRPr="00260D0D">
            <w:rPr>
              <w:rFonts w:cs="Arial"/>
              <w:b/>
              <w:bCs/>
              <w:i/>
              <w:iCs/>
              <w:color w:val="auto"/>
              <w:sz w:val="16"/>
              <w:szCs w:val="16"/>
              <w:lang w:val="de-CH" w:eastAsia="en-US"/>
            </w:rPr>
            <w:t>Vollständig ausgefüllt zurücksenden spätes</w:t>
          </w:r>
          <w:r w:rsidR="00015470" w:rsidRPr="00260D0D">
            <w:rPr>
              <w:rFonts w:cs="Arial"/>
              <w:b/>
              <w:bCs/>
              <w:i/>
              <w:iCs/>
              <w:color w:val="auto"/>
              <w:sz w:val="16"/>
              <w:szCs w:val="16"/>
              <w:lang w:val="de-CH" w:eastAsia="en-US"/>
            </w:rPr>
            <w:t>tens bis zum</w:t>
          </w:r>
          <w:r w:rsidR="00222CA2" w:rsidRPr="00260D0D">
            <w:rPr>
              <w:rFonts w:cs="Arial"/>
              <w:b/>
              <w:bCs/>
              <w:i/>
              <w:iCs/>
              <w:color w:val="auto"/>
              <w:sz w:val="16"/>
              <w:szCs w:val="16"/>
              <w:lang w:val="de-CH" w:eastAsia="en-US"/>
            </w:rPr>
            <w:t xml:space="preserve"> </w:t>
          </w:r>
          <w:r w:rsidR="007A38CA" w:rsidRPr="00260D0D">
            <w:rPr>
              <w:rFonts w:cs="Arial"/>
              <w:b/>
              <w:bCs/>
              <w:i/>
              <w:iCs/>
              <w:color w:val="auto"/>
              <w:sz w:val="16"/>
              <w:szCs w:val="16"/>
              <w:lang w:val="de-CH" w:eastAsia="en-US"/>
            </w:rPr>
            <w:t>1</w:t>
          </w:r>
          <w:r w:rsidR="00C374AE" w:rsidRPr="00260D0D">
            <w:rPr>
              <w:rFonts w:cs="Arial"/>
              <w:b/>
              <w:bCs/>
              <w:i/>
              <w:iCs/>
              <w:color w:val="auto"/>
              <w:sz w:val="16"/>
              <w:szCs w:val="16"/>
              <w:lang w:val="de-CH" w:eastAsia="en-US"/>
            </w:rPr>
            <w:t xml:space="preserve">. </w:t>
          </w:r>
          <w:r w:rsidR="00CC4C35" w:rsidRPr="00260D0D">
            <w:rPr>
              <w:rFonts w:cs="Arial"/>
              <w:b/>
              <w:bCs/>
              <w:i/>
              <w:iCs/>
              <w:color w:val="auto"/>
              <w:sz w:val="16"/>
              <w:szCs w:val="16"/>
              <w:lang w:val="en-US" w:eastAsia="en-US"/>
            </w:rPr>
            <w:t>Februar</w:t>
          </w:r>
          <w:r w:rsidR="00C374AE" w:rsidRPr="00260D0D">
            <w:rPr>
              <w:rFonts w:cs="Arial"/>
              <w:b/>
              <w:bCs/>
              <w:i/>
              <w:iCs/>
              <w:color w:val="auto"/>
              <w:sz w:val="16"/>
              <w:szCs w:val="16"/>
              <w:lang w:val="en-US" w:eastAsia="en-US"/>
            </w:rPr>
            <w:t xml:space="preserve"> 201</w:t>
          </w:r>
          <w:r w:rsidR="00CC4C35" w:rsidRPr="00260D0D">
            <w:rPr>
              <w:rFonts w:cs="Arial"/>
              <w:b/>
              <w:bCs/>
              <w:i/>
              <w:iCs/>
              <w:color w:val="auto"/>
              <w:sz w:val="16"/>
              <w:szCs w:val="16"/>
              <w:lang w:val="en-US" w:eastAsia="en-US"/>
            </w:rPr>
            <w:t>8</w:t>
          </w:r>
        </w:p>
        <w:p w:rsidR="00760A68" w:rsidRPr="00260D0D" w:rsidRDefault="00760A68" w:rsidP="00A8778F">
          <w:pPr>
            <w:pStyle w:val="En-tte"/>
            <w:rPr>
              <w:rFonts w:cs="Arial"/>
              <w:b/>
              <w:bCs/>
              <w:i/>
              <w:iCs/>
              <w:color w:val="auto"/>
              <w:sz w:val="16"/>
              <w:szCs w:val="16"/>
              <w:lang w:val="en-GB" w:eastAsia="en-US"/>
            </w:rPr>
          </w:pPr>
          <w:r w:rsidRPr="00260D0D">
            <w:rPr>
              <w:rFonts w:cs="Arial"/>
              <w:b/>
              <w:bCs/>
              <w:i/>
              <w:iCs/>
              <w:color w:val="auto"/>
              <w:sz w:val="16"/>
              <w:szCs w:val="16"/>
              <w:lang w:val="en-GB" w:eastAsia="en-US"/>
            </w:rPr>
            <w:t xml:space="preserve">Transmit duly filled-in </w:t>
          </w:r>
          <w:r w:rsidR="00015470" w:rsidRPr="00260D0D">
            <w:rPr>
              <w:rFonts w:cs="Arial"/>
              <w:b/>
              <w:bCs/>
              <w:i/>
              <w:iCs/>
              <w:color w:val="auto"/>
              <w:sz w:val="16"/>
              <w:szCs w:val="16"/>
              <w:lang w:val="en-GB" w:eastAsia="en-US"/>
            </w:rPr>
            <w:t>at the latest by</w:t>
          </w:r>
          <w:r w:rsidR="00222CA2" w:rsidRPr="00260D0D">
            <w:rPr>
              <w:rFonts w:cs="Arial"/>
              <w:b/>
              <w:bCs/>
              <w:i/>
              <w:iCs/>
              <w:color w:val="auto"/>
              <w:sz w:val="16"/>
              <w:szCs w:val="16"/>
              <w:lang w:val="en-GB" w:eastAsia="en-US"/>
            </w:rPr>
            <w:t xml:space="preserve"> </w:t>
          </w:r>
          <w:r w:rsidR="007A38CA" w:rsidRPr="00260D0D">
            <w:rPr>
              <w:rFonts w:cs="Arial"/>
              <w:b/>
              <w:bCs/>
              <w:i/>
              <w:iCs/>
              <w:color w:val="auto"/>
              <w:sz w:val="16"/>
              <w:szCs w:val="16"/>
              <w:lang w:val="en-GB" w:eastAsia="en-US"/>
            </w:rPr>
            <w:t xml:space="preserve">1 </w:t>
          </w:r>
          <w:r w:rsidR="00CC4C35" w:rsidRPr="00260D0D">
            <w:rPr>
              <w:rFonts w:cs="Arial"/>
              <w:b/>
              <w:bCs/>
              <w:i/>
              <w:iCs/>
              <w:color w:val="auto"/>
              <w:sz w:val="16"/>
              <w:szCs w:val="16"/>
              <w:lang w:val="en-GB" w:eastAsia="en-US"/>
            </w:rPr>
            <w:t>February</w:t>
          </w:r>
          <w:r w:rsidR="00C374AE" w:rsidRPr="00260D0D">
            <w:rPr>
              <w:rFonts w:cs="Arial"/>
              <w:b/>
              <w:bCs/>
              <w:i/>
              <w:iCs/>
              <w:color w:val="auto"/>
              <w:sz w:val="16"/>
              <w:szCs w:val="16"/>
              <w:lang w:val="en-GB" w:eastAsia="en-US"/>
            </w:rPr>
            <w:t xml:space="preserve"> 201</w:t>
          </w:r>
          <w:r w:rsidR="00CC4C35" w:rsidRPr="00260D0D">
            <w:rPr>
              <w:rFonts w:cs="Arial"/>
              <w:b/>
              <w:bCs/>
              <w:i/>
              <w:iCs/>
              <w:color w:val="auto"/>
              <w:sz w:val="16"/>
              <w:szCs w:val="16"/>
              <w:lang w:val="en-GB" w:eastAsia="en-US"/>
            </w:rPr>
            <w:t>8</w:t>
          </w:r>
        </w:p>
        <w:p w:rsidR="003F5DA8" w:rsidRDefault="003F5DA8" w:rsidP="00A8778F">
          <w:pPr>
            <w:pStyle w:val="En-tte"/>
            <w:rPr>
              <w:rFonts w:cs="Arial"/>
              <w:b/>
              <w:bCs/>
              <w:i/>
              <w:iCs/>
              <w:color w:val="auto"/>
              <w:sz w:val="18"/>
              <w:szCs w:val="18"/>
              <w:lang w:val="en-GB" w:eastAsia="en-US"/>
            </w:rPr>
          </w:pPr>
        </w:p>
        <w:p w:rsidR="00B8590B" w:rsidRPr="00A70153" w:rsidRDefault="00B8590B" w:rsidP="00B8590B">
          <w:pPr>
            <w:pStyle w:val="En-tte"/>
            <w:tabs>
              <w:tab w:val="left" w:pos="2767"/>
            </w:tabs>
            <w:rPr>
              <w:rFonts w:cs="Arial"/>
              <w:b/>
              <w:bCs/>
              <w:color w:val="auto"/>
              <w:sz w:val="20"/>
              <w:lang w:val="en-US" w:eastAsia="en-US"/>
            </w:rPr>
          </w:pPr>
          <w:r w:rsidRPr="00A70153">
            <w:rPr>
              <w:rFonts w:cs="Arial"/>
              <w:b/>
              <w:bCs/>
              <w:color w:val="auto"/>
              <w:sz w:val="20"/>
              <w:lang w:val="en-US" w:eastAsia="en-US"/>
            </w:rPr>
            <w:t>Par/per/by Fax</w:t>
          </w:r>
          <w:r>
            <w:rPr>
              <w:rFonts w:cs="Arial"/>
              <w:b/>
              <w:bCs/>
              <w:color w:val="auto"/>
              <w:sz w:val="20"/>
              <w:lang w:val="en-US" w:eastAsia="en-US"/>
            </w:rPr>
            <w:t xml:space="preserve"> : +41 31 359 10</w:t>
          </w:r>
          <w:r w:rsidR="00D504A4">
            <w:rPr>
              <w:rFonts w:cs="Arial"/>
              <w:b/>
              <w:bCs/>
              <w:color w:val="auto"/>
              <w:sz w:val="20"/>
              <w:lang w:val="en-US" w:eastAsia="en-US"/>
            </w:rPr>
            <w:t xml:space="preserve"> </w:t>
          </w:r>
          <w:r>
            <w:rPr>
              <w:rFonts w:cs="Arial"/>
              <w:b/>
              <w:bCs/>
              <w:color w:val="auto"/>
              <w:sz w:val="20"/>
              <w:lang w:val="en-US" w:eastAsia="en-US"/>
            </w:rPr>
            <w:t>11</w:t>
          </w:r>
        </w:p>
        <w:p w:rsidR="00B8590B" w:rsidRPr="0045144F" w:rsidRDefault="00B8590B" w:rsidP="00B8590B">
          <w:pPr>
            <w:pStyle w:val="En-tte"/>
            <w:rPr>
              <w:rFonts w:cs="Arial"/>
              <w:b/>
              <w:bCs/>
              <w:i/>
              <w:iCs/>
              <w:color w:val="3366FF"/>
              <w:sz w:val="18"/>
              <w:szCs w:val="18"/>
              <w:lang w:val="en-US" w:eastAsia="en-US"/>
            </w:rPr>
          </w:pPr>
          <w:r>
            <w:rPr>
              <w:rFonts w:cs="Arial"/>
              <w:b/>
              <w:bCs/>
              <w:color w:val="auto"/>
              <w:sz w:val="20"/>
              <w:lang w:val="en-US" w:eastAsia="en-US"/>
            </w:rPr>
            <w:t xml:space="preserve">Par/per/by E-mail : </w:t>
          </w:r>
          <w:r w:rsidR="00D02450">
            <w:fldChar w:fldCharType="begin"/>
          </w:r>
          <w:r w:rsidR="00D02450" w:rsidRPr="00467F56">
            <w:rPr>
              <w:lang w:val="en-US"/>
            </w:rPr>
            <w:instrText>HYPERLINK "mailto:secretary.general@otif.org"</w:instrText>
          </w:r>
          <w:r w:rsidR="00D02450">
            <w:fldChar w:fldCharType="separate"/>
          </w:r>
          <w:r w:rsidRPr="009843B3">
            <w:rPr>
              <w:rStyle w:val="Lienhypertexte"/>
              <w:rFonts w:cs="Arial"/>
              <w:b/>
              <w:bCs/>
              <w:sz w:val="20"/>
              <w:lang w:val="en-US" w:eastAsia="en-US"/>
            </w:rPr>
            <w:t>secretary.general@otif.org</w:t>
          </w:r>
          <w:r w:rsidR="00D02450">
            <w:fldChar w:fldCharType="end"/>
          </w:r>
          <w:r>
            <w:rPr>
              <w:rFonts w:cs="Arial"/>
              <w:b/>
              <w:bCs/>
              <w:color w:val="auto"/>
              <w:sz w:val="20"/>
              <w:lang w:val="en-US" w:eastAsia="en-US"/>
            </w:rPr>
            <w:t xml:space="preserve"> </w:t>
          </w:r>
        </w:p>
        <w:p w:rsidR="00760A68" w:rsidRPr="00B8590B" w:rsidRDefault="00760A68" w:rsidP="00427B9C">
          <w:pPr>
            <w:pStyle w:val="En-tte"/>
            <w:tabs>
              <w:tab w:val="left" w:pos="2767"/>
            </w:tabs>
            <w:rPr>
              <w:szCs w:val="22"/>
              <w:lang w:val="en-US"/>
            </w:rPr>
          </w:pPr>
        </w:p>
      </w:tc>
    </w:tr>
  </w:tbl>
  <w:p w:rsidR="007727A8" w:rsidRPr="00E456F1" w:rsidRDefault="007727A8" w:rsidP="00D43254">
    <w:pPr>
      <w:pStyle w:val="En-tte"/>
      <w:rPr>
        <w:sz w:val="8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30" w:rsidRPr="00285430" w:rsidRDefault="00D02450" w:rsidP="00285430">
    <w:pPr>
      <w:pStyle w:val="En-tte"/>
      <w:jc w:val="center"/>
      <w:rPr>
        <w:rFonts w:ascii="Times New Roman" w:hAnsi="Times New Roman"/>
        <w:sz w:val="24"/>
        <w:szCs w:val="24"/>
      </w:rPr>
    </w:pPr>
    <w:r w:rsidRPr="00285430">
      <w:rPr>
        <w:rStyle w:val="Numrodepage"/>
        <w:rFonts w:ascii="Times New Roman" w:hAnsi="Times New Roman"/>
        <w:sz w:val="24"/>
        <w:szCs w:val="24"/>
      </w:rPr>
      <w:fldChar w:fldCharType="begin"/>
    </w:r>
    <w:r w:rsidR="00285430" w:rsidRPr="00285430">
      <w:rPr>
        <w:rStyle w:val="Numrodepage"/>
        <w:rFonts w:ascii="Times New Roman" w:hAnsi="Times New Roman"/>
        <w:sz w:val="24"/>
        <w:szCs w:val="24"/>
      </w:rPr>
      <w:instrText xml:space="preserve"> PAGE </w:instrText>
    </w:r>
    <w:r w:rsidRPr="00285430">
      <w:rPr>
        <w:rStyle w:val="Numrodepage"/>
        <w:rFonts w:ascii="Times New Roman" w:hAnsi="Times New Roman"/>
        <w:sz w:val="24"/>
        <w:szCs w:val="24"/>
      </w:rPr>
      <w:fldChar w:fldCharType="separate"/>
    </w:r>
    <w:r w:rsidR="00015470">
      <w:rPr>
        <w:rStyle w:val="Numrodepage"/>
        <w:rFonts w:ascii="Times New Roman" w:hAnsi="Times New Roman"/>
        <w:noProof/>
        <w:sz w:val="24"/>
        <w:szCs w:val="24"/>
      </w:rPr>
      <w:t>2</w:t>
    </w:r>
    <w:r w:rsidRPr="00285430">
      <w:rPr>
        <w:rStyle w:val="Numrodepage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452A96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C84855"/>
    <w:multiLevelType w:val="multilevel"/>
    <w:tmpl w:val="6E4A772A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7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>
    <w:nsid w:val="09FC395D"/>
    <w:multiLevelType w:val="multilevel"/>
    <w:tmpl w:val="E26E54EE"/>
    <w:lvl w:ilvl="0">
      <w:start w:val="6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3">
      <w:start w:val="4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4">
      <w:start w:val="9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13BA05EB"/>
    <w:multiLevelType w:val="multilevel"/>
    <w:tmpl w:val="625A936A"/>
    <w:lvl w:ilvl="0">
      <w:start w:val="6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3">
      <w:start w:val="4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4">
      <w:start w:val="3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3B310DC5"/>
    <w:multiLevelType w:val="singleLevel"/>
    <w:tmpl w:val="696CC1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4CCC7D1B"/>
    <w:multiLevelType w:val="singleLevel"/>
    <w:tmpl w:val="B5E820EC"/>
    <w:lvl w:ilvl="0">
      <w:start w:val="20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6">
    <w:nsid w:val="65F40DA1"/>
    <w:multiLevelType w:val="singleLevel"/>
    <w:tmpl w:val="F8B6E9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7">
    <w:nsid w:val="75F76781"/>
    <w:multiLevelType w:val="singleLevel"/>
    <w:tmpl w:val="365CD4E2"/>
    <w:lvl w:ilvl="0">
      <w:start w:val="2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590E27"/>
    <w:rsid w:val="00007320"/>
    <w:rsid w:val="00015470"/>
    <w:rsid w:val="00021654"/>
    <w:rsid w:val="00032BED"/>
    <w:rsid w:val="0003371C"/>
    <w:rsid w:val="00037267"/>
    <w:rsid w:val="0003753C"/>
    <w:rsid w:val="00037E88"/>
    <w:rsid w:val="00042974"/>
    <w:rsid w:val="0004680F"/>
    <w:rsid w:val="000470B8"/>
    <w:rsid w:val="000551CE"/>
    <w:rsid w:val="000612E1"/>
    <w:rsid w:val="000647EF"/>
    <w:rsid w:val="00064A74"/>
    <w:rsid w:val="0007531B"/>
    <w:rsid w:val="00086198"/>
    <w:rsid w:val="000A0B9B"/>
    <w:rsid w:val="000A0C63"/>
    <w:rsid w:val="000A72D2"/>
    <w:rsid w:val="000B6742"/>
    <w:rsid w:val="000C383C"/>
    <w:rsid w:val="000C5A6A"/>
    <w:rsid w:val="000D5AF0"/>
    <w:rsid w:val="000E3C0B"/>
    <w:rsid w:val="000E78C9"/>
    <w:rsid w:val="000F0E26"/>
    <w:rsid w:val="000F15B6"/>
    <w:rsid w:val="000F4946"/>
    <w:rsid w:val="000F4A9E"/>
    <w:rsid w:val="00115023"/>
    <w:rsid w:val="0011785B"/>
    <w:rsid w:val="00125C32"/>
    <w:rsid w:val="00131488"/>
    <w:rsid w:val="0013414F"/>
    <w:rsid w:val="0016017D"/>
    <w:rsid w:val="00161B5A"/>
    <w:rsid w:val="001A1BAF"/>
    <w:rsid w:val="001A1BD0"/>
    <w:rsid w:val="001D3436"/>
    <w:rsid w:val="001E1264"/>
    <w:rsid w:val="001E5111"/>
    <w:rsid w:val="001E768D"/>
    <w:rsid w:val="001F0D18"/>
    <w:rsid w:val="001F7C35"/>
    <w:rsid w:val="00204C70"/>
    <w:rsid w:val="00222CA2"/>
    <w:rsid w:val="00252D67"/>
    <w:rsid w:val="00260D0D"/>
    <w:rsid w:val="00267218"/>
    <w:rsid w:val="00271E4E"/>
    <w:rsid w:val="002743C2"/>
    <w:rsid w:val="00285430"/>
    <w:rsid w:val="00290B02"/>
    <w:rsid w:val="00290C61"/>
    <w:rsid w:val="002917F9"/>
    <w:rsid w:val="00294E88"/>
    <w:rsid w:val="002A4BC5"/>
    <w:rsid w:val="002A5C8B"/>
    <w:rsid w:val="002C0AFE"/>
    <w:rsid w:val="002C14B9"/>
    <w:rsid w:val="002D15A6"/>
    <w:rsid w:val="002D5B70"/>
    <w:rsid w:val="002D64B6"/>
    <w:rsid w:val="002E6E17"/>
    <w:rsid w:val="002F295E"/>
    <w:rsid w:val="002F6357"/>
    <w:rsid w:val="002F6F3F"/>
    <w:rsid w:val="00302C5A"/>
    <w:rsid w:val="00306022"/>
    <w:rsid w:val="00317D97"/>
    <w:rsid w:val="00320B2F"/>
    <w:rsid w:val="003231BB"/>
    <w:rsid w:val="00331AF6"/>
    <w:rsid w:val="00354CD5"/>
    <w:rsid w:val="0035595A"/>
    <w:rsid w:val="003564CE"/>
    <w:rsid w:val="00356510"/>
    <w:rsid w:val="00361452"/>
    <w:rsid w:val="003710B0"/>
    <w:rsid w:val="0037277B"/>
    <w:rsid w:val="0037538C"/>
    <w:rsid w:val="00377785"/>
    <w:rsid w:val="00390355"/>
    <w:rsid w:val="00392505"/>
    <w:rsid w:val="003930D9"/>
    <w:rsid w:val="00393A8E"/>
    <w:rsid w:val="003A22F8"/>
    <w:rsid w:val="003A2FEF"/>
    <w:rsid w:val="003A4FF7"/>
    <w:rsid w:val="003B2FA2"/>
    <w:rsid w:val="003B5587"/>
    <w:rsid w:val="003B57AB"/>
    <w:rsid w:val="003C5FD2"/>
    <w:rsid w:val="003C6B8A"/>
    <w:rsid w:val="003C76CE"/>
    <w:rsid w:val="003D6310"/>
    <w:rsid w:val="003D72E5"/>
    <w:rsid w:val="003E6B5B"/>
    <w:rsid w:val="003E6EA1"/>
    <w:rsid w:val="003F212A"/>
    <w:rsid w:val="003F5DA8"/>
    <w:rsid w:val="004137EC"/>
    <w:rsid w:val="00415B22"/>
    <w:rsid w:val="00427B9C"/>
    <w:rsid w:val="00431C39"/>
    <w:rsid w:val="00431D05"/>
    <w:rsid w:val="0045144F"/>
    <w:rsid w:val="0045412A"/>
    <w:rsid w:val="00467F56"/>
    <w:rsid w:val="00472515"/>
    <w:rsid w:val="004834F6"/>
    <w:rsid w:val="00483A6B"/>
    <w:rsid w:val="00484084"/>
    <w:rsid w:val="00484AF2"/>
    <w:rsid w:val="00493C3B"/>
    <w:rsid w:val="004C1290"/>
    <w:rsid w:val="004C3457"/>
    <w:rsid w:val="004C4022"/>
    <w:rsid w:val="004C4934"/>
    <w:rsid w:val="004D34BC"/>
    <w:rsid w:val="004D50CA"/>
    <w:rsid w:val="004D7C7A"/>
    <w:rsid w:val="004D7EED"/>
    <w:rsid w:val="004E0B0C"/>
    <w:rsid w:val="004F089F"/>
    <w:rsid w:val="004F1A8A"/>
    <w:rsid w:val="004F5616"/>
    <w:rsid w:val="004F613B"/>
    <w:rsid w:val="004F6452"/>
    <w:rsid w:val="004F78D1"/>
    <w:rsid w:val="00511E6E"/>
    <w:rsid w:val="005131FC"/>
    <w:rsid w:val="005243B8"/>
    <w:rsid w:val="0053002A"/>
    <w:rsid w:val="00547B6F"/>
    <w:rsid w:val="005574D6"/>
    <w:rsid w:val="00560E98"/>
    <w:rsid w:val="0056264F"/>
    <w:rsid w:val="0056316E"/>
    <w:rsid w:val="00590E27"/>
    <w:rsid w:val="0059706B"/>
    <w:rsid w:val="005A1180"/>
    <w:rsid w:val="005A6649"/>
    <w:rsid w:val="005A7550"/>
    <w:rsid w:val="005B07DF"/>
    <w:rsid w:val="005B3543"/>
    <w:rsid w:val="005C22EB"/>
    <w:rsid w:val="005C6982"/>
    <w:rsid w:val="005E4E62"/>
    <w:rsid w:val="005F55B8"/>
    <w:rsid w:val="005F700C"/>
    <w:rsid w:val="0060078F"/>
    <w:rsid w:val="006017E6"/>
    <w:rsid w:val="00622441"/>
    <w:rsid w:val="0064187B"/>
    <w:rsid w:val="006468CA"/>
    <w:rsid w:val="00646E2D"/>
    <w:rsid w:val="00647987"/>
    <w:rsid w:val="00671737"/>
    <w:rsid w:val="006730B0"/>
    <w:rsid w:val="006835BE"/>
    <w:rsid w:val="0069046D"/>
    <w:rsid w:val="006A2765"/>
    <w:rsid w:val="006B34AA"/>
    <w:rsid w:val="006C3567"/>
    <w:rsid w:val="006C7EBC"/>
    <w:rsid w:val="006E4129"/>
    <w:rsid w:val="006F23A5"/>
    <w:rsid w:val="006F3C41"/>
    <w:rsid w:val="0070225A"/>
    <w:rsid w:val="00727D92"/>
    <w:rsid w:val="00733688"/>
    <w:rsid w:val="007357EE"/>
    <w:rsid w:val="007371D1"/>
    <w:rsid w:val="00740907"/>
    <w:rsid w:val="00746452"/>
    <w:rsid w:val="0075201A"/>
    <w:rsid w:val="00760A68"/>
    <w:rsid w:val="007727A8"/>
    <w:rsid w:val="00777F46"/>
    <w:rsid w:val="007818B2"/>
    <w:rsid w:val="00794D5A"/>
    <w:rsid w:val="007A38CA"/>
    <w:rsid w:val="007B0525"/>
    <w:rsid w:val="007B1A73"/>
    <w:rsid w:val="007C089E"/>
    <w:rsid w:val="007C41A7"/>
    <w:rsid w:val="007D2BEA"/>
    <w:rsid w:val="007D3044"/>
    <w:rsid w:val="007E433D"/>
    <w:rsid w:val="007E62DA"/>
    <w:rsid w:val="007F0313"/>
    <w:rsid w:val="007F6997"/>
    <w:rsid w:val="008031E1"/>
    <w:rsid w:val="0081450F"/>
    <w:rsid w:val="00816BF0"/>
    <w:rsid w:val="00820201"/>
    <w:rsid w:val="008346AE"/>
    <w:rsid w:val="00837724"/>
    <w:rsid w:val="0085155C"/>
    <w:rsid w:val="00853938"/>
    <w:rsid w:val="00861095"/>
    <w:rsid w:val="00874E73"/>
    <w:rsid w:val="0088124A"/>
    <w:rsid w:val="00891DCC"/>
    <w:rsid w:val="00893FAC"/>
    <w:rsid w:val="00894B82"/>
    <w:rsid w:val="008A2456"/>
    <w:rsid w:val="008A7B27"/>
    <w:rsid w:val="008B1A86"/>
    <w:rsid w:val="008B55A7"/>
    <w:rsid w:val="008D2E1B"/>
    <w:rsid w:val="008E0693"/>
    <w:rsid w:val="008E06A5"/>
    <w:rsid w:val="009219F8"/>
    <w:rsid w:val="00936942"/>
    <w:rsid w:val="0095062C"/>
    <w:rsid w:val="00950FAD"/>
    <w:rsid w:val="00954661"/>
    <w:rsid w:val="009551B1"/>
    <w:rsid w:val="00973390"/>
    <w:rsid w:val="00984EFF"/>
    <w:rsid w:val="00991C4F"/>
    <w:rsid w:val="00992485"/>
    <w:rsid w:val="009927A9"/>
    <w:rsid w:val="00996E15"/>
    <w:rsid w:val="009A035C"/>
    <w:rsid w:val="009B2E51"/>
    <w:rsid w:val="009C02C9"/>
    <w:rsid w:val="009C6507"/>
    <w:rsid w:val="009D071D"/>
    <w:rsid w:val="009E465A"/>
    <w:rsid w:val="009E5B1F"/>
    <w:rsid w:val="009F189E"/>
    <w:rsid w:val="00A22194"/>
    <w:rsid w:val="00A3179C"/>
    <w:rsid w:val="00A361FC"/>
    <w:rsid w:val="00A42261"/>
    <w:rsid w:val="00A42532"/>
    <w:rsid w:val="00A43B03"/>
    <w:rsid w:val="00A45240"/>
    <w:rsid w:val="00A46AA6"/>
    <w:rsid w:val="00A57486"/>
    <w:rsid w:val="00A710E7"/>
    <w:rsid w:val="00A84743"/>
    <w:rsid w:val="00A8778F"/>
    <w:rsid w:val="00A9024B"/>
    <w:rsid w:val="00AA0BE8"/>
    <w:rsid w:val="00AA6D81"/>
    <w:rsid w:val="00AB2BDA"/>
    <w:rsid w:val="00AB5D87"/>
    <w:rsid w:val="00AC0A7E"/>
    <w:rsid w:val="00AC42B4"/>
    <w:rsid w:val="00AC51AD"/>
    <w:rsid w:val="00AC6525"/>
    <w:rsid w:val="00AF6BC4"/>
    <w:rsid w:val="00B03207"/>
    <w:rsid w:val="00B149A6"/>
    <w:rsid w:val="00B15BAE"/>
    <w:rsid w:val="00B25091"/>
    <w:rsid w:val="00B30DE7"/>
    <w:rsid w:val="00B359A2"/>
    <w:rsid w:val="00B36402"/>
    <w:rsid w:val="00B416EF"/>
    <w:rsid w:val="00B452BC"/>
    <w:rsid w:val="00B55ABC"/>
    <w:rsid w:val="00B5688C"/>
    <w:rsid w:val="00B56D0B"/>
    <w:rsid w:val="00B6350E"/>
    <w:rsid w:val="00B771F3"/>
    <w:rsid w:val="00B77429"/>
    <w:rsid w:val="00B820B4"/>
    <w:rsid w:val="00B829E2"/>
    <w:rsid w:val="00B8590B"/>
    <w:rsid w:val="00BA32F0"/>
    <w:rsid w:val="00BB26DB"/>
    <w:rsid w:val="00BC1608"/>
    <w:rsid w:val="00BD694B"/>
    <w:rsid w:val="00BE1338"/>
    <w:rsid w:val="00BF0D7C"/>
    <w:rsid w:val="00BF54BB"/>
    <w:rsid w:val="00BF5727"/>
    <w:rsid w:val="00BF6880"/>
    <w:rsid w:val="00BF7000"/>
    <w:rsid w:val="00BF7D42"/>
    <w:rsid w:val="00C13E68"/>
    <w:rsid w:val="00C16989"/>
    <w:rsid w:val="00C170F9"/>
    <w:rsid w:val="00C320E5"/>
    <w:rsid w:val="00C3440C"/>
    <w:rsid w:val="00C374AE"/>
    <w:rsid w:val="00C37E84"/>
    <w:rsid w:val="00C43C87"/>
    <w:rsid w:val="00C54AA5"/>
    <w:rsid w:val="00C55ACF"/>
    <w:rsid w:val="00C70B68"/>
    <w:rsid w:val="00C717E7"/>
    <w:rsid w:val="00C87DC4"/>
    <w:rsid w:val="00C97C73"/>
    <w:rsid w:val="00CA2100"/>
    <w:rsid w:val="00CB32C6"/>
    <w:rsid w:val="00CC4C35"/>
    <w:rsid w:val="00CD33F9"/>
    <w:rsid w:val="00CD5CFC"/>
    <w:rsid w:val="00CE2F9D"/>
    <w:rsid w:val="00CE3FCE"/>
    <w:rsid w:val="00CE5D80"/>
    <w:rsid w:val="00CF3095"/>
    <w:rsid w:val="00CF4243"/>
    <w:rsid w:val="00D02450"/>
    <w:rsid w:val="00D233C6"/>
    <w:rsid w:val="00D31FD9"/>
    <w:rsid w:val="00D3608E"/>
    <w:rsid w:val="00D421A1"/>
    <w:rsid w:val="00D43254"/>
    <w:rsid w:val="00D504A4"/>
    <w:rsid w:val="00D52484"/>
    <w:rsid w:val="00D52D1C"/>
    <w:rsid w:val="00D56415"/>
    <w:rsid w:val="00D57C30"/>
    <w:rsid w:val="00D7303C"/>
    <w:rsid w:val="00D74443"/>
    <w:rsid w:val="00D750CF"/>
    <w:rsid w:val="00D8499C"/>
    <w:rsid w:val="00D9421A"/>
    <w:rsid w:val="00D96A54"/>
    <w:rsid w:val="00DC29AA"/>
    <w:rsid w:val="00DD0DC0"/>
    <w:rsid w:val="00DD245C"/>
    <w:rsid w:val="00DD4A94"/>
    <w:rsid w:val="00DE5B80"/>
    <w:rsid w:val="00DE665B"/>
    <w:rsid w:val="00DE68A1"/>
    <w:rsid w:val="00DF0BF5"/>
    <w:rsid w:val="00E04074"/>
    <w:rsid w:val="00E04805"/>
    <w:rsid w:val="00E06EBC"/>
    <w:rsid w:val="00E1048F"/>
    <w:rsid w:val="00E24E91"/>
    <w:rsid w:val="00E252A0"/>
    <w:rsid w:val="00E313FE"/>
    <w:rsid w:val="00E33D65"/>
    <w:rsid w:val="00E40971"/>
    <w:rsid w:val="00E456F1"/>
    <w:rsid w:val="00E46545"/>
    <w:rsid w:val="00E64D61"/>
    <w:rsid w:val="00E654A7"/>
    <w:rsid w:val="00E86A96"/>
    <w:rsid w:val="00E90B93"/>
    <w:rsid w:val="00EA2DB2"/>
    <w:rsid w:val="00EC3127"/>
    <w:rsid w:val="00EC4D75"/>
    <w:rsid w:val="00EC7669"/>
    <w:rsid w:val="00ED54A3"/>
    <w:rsid w:val="00EE1FA1"/>
    <w:rsid w:val="00EE7D54"/>
    <w:rsid w:val="00F012B7"/>
    <w:rsid w:val="00F025D1"/>
    <w:rsid w:val="00F14464"/>
    <w:rsid w:val="00F234DA"/>
    <w:rsid w:val="00F23FC5"/>
    <w:rsid w:val="00F3785E"/>
    <w:rsid w:val="00F403BB"/>
    <w:rsid w:val="00F44508"/>
    <w:rsid w:val="00F445F9"/>
    <w:rsid w:val="00F4710A"/>
    <w:rsid w:val="00F47ADF"/>
    <w:rsid w:val="00F63729"/>
    <w:rsid w:val="00F65AAF"/>
    <w:rsid w:val="00F675AC"/>
    <w:rsid w:val="00F95DCD"/>
    <w:rsid w:val="00F963C2"/>
    <w:rsid w:val="00FA3560"/>
    <w:rsid w:val="00FA497E"/>
    <w:rsid w:val="00FB61F8"/>
    <w:rsid w:val="00FB68AD"/>
    <w:rsid w:val="00FC14D2"/>
    <w:rsid w:val="00FC1BB6"/>
    <w:rsid w:val="00FD627C"/>
    <w:rsid w:val="00FF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508"/>
    <w:pPr>
      <w:tabs>
        <w:tab w:val="left" w:pos="425"/>
        <w:tab w:val="left" w:pos="851"/>
        <w:tab w:val="left" w:pos="1276"/>
      </w:tabs>
      <w:jc w:val="both"/>
    </w:pPr>
    <w:rPr>
      <w:rFonts w:ascii="Arial" w:hAnsi="Arial"/>
      <w:color w:val="000000"/>
      <w:sz w:val="22"/>
    </w:rPr>
  </w:style>
  <w:style w:type="paragraph" w:styleId="Titre1">
    <w:name w:val="heading 1"/>
    <w:basedOn w:val="Normal"/>
    <w:next w:val="Normal"/>
    <w:qFormat/>
    <w:rsid w:val="00F44508"/>
    <w:pPr>
      <w:keepNext/>
      <w:ind w:left="1276" w:hanging="1276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F44508"/>
    <w:pPr>
      <w:keepNext/>
      <w:ind w:left="1276" w:hanging="1276"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rsid w:val="00F44508"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F44508"/>
    <w:pPr>
      <w:keepNext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F44508"/>
    <w:pPr>
      <w:keepNext/>
      <w:framePr w:w="4741" w:h="1470" w:hSpace="141" w:wrap="around" w:vAnchor="text" w:hAnchor="page" w:x="6343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077"/>
      <w:jc w:val="right"/>
      <w:outlineLvl w:val="4"/>
    </w:pPr>
    <w:rPr>
      <w:b/>
      <w:lang w:val="en-GB"/>
    </w:rPr>
  </w:style>
  <w:style w:type="paragraph" w:styleId="Titre6">
    <w:name w:val="heading 6"/>
    <w:basedOn w:val="Normal"/>
    <w:next w:val="Normal"/>
    <w:qFormat/>
    <w:rsid w:val="00F44508"/>
    <w:pPr>
      <w:keepNext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F44508"/>
    <w:pPr>
      <w:keepNext/>
      <w:outlineLvl w:val="6"/>
    </w:pPr>
    <w:rPr>
      <w:u w:val="single"/>
    </w:rPr>
  </w:style>
  <w:style w:type="paragraph" w:styleId="Titre8">
    <w:name w:val="heading 8"/>
    <w:basedOn w:val="Normal"/>
    <w:next w:val="Normal"/>
    <w:qFormat/>
    <w:rsid w:val="00F44508"/>
    <w:pPr>
      <w:keepNext/>
      <w:ind w:left="425" w:hanging="425"/>
      <w:outlineLvl w:val="7"/>
    </w:pPr>
    <w:rPr>
      <w:u w:val="single"/>
    </w:rPr>
  </w:style>
  <w:style w:type="paragraph" w:styleId="Titre9">
    <w:name w:val="heading 9"/>
    <w:basedOn w:val="Normal"/>
    <w:next w:val="Normal"/>
    <w:qFormat/>
    <w:rsid w:val="00F44508"/>
    <w:pPr>
      <w:keepNext/>
      <w:outlineLvl w:val="8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-Abschnitt">
    <w:name w:val="- Abschnitt"/>
    <w:basedOn w:val="Normal"/>
    <w:rsid w:val="00F44508"/>
    <w:pPr>
      <w:ind w:left="357" w:hanging="357"/>
    </w:pPr>
    <w:rPr>
      <w:color w:val="auto"/>
      <w:lang w:val="fr-FR"/>
    </w:rPr>
  </w:style>
  <w:style w:type="paragraph" w:styleId="En-tte">
    <w:name w:val="header"/>
    <w:basedOn w:val="Normal"/>
    <w:rsid w:val="00F44508"/>
    <w:pPr>
      <w:tabs>
        <w:tab w:val="center" w:pos="4536"/>
        <w:tab w:val="right" w:pos="9072"/>
      </w:tabs>
    </w:pPr>
  </w:style>
  <w:style w:type="paragraph" w:customStyle="1" w:styleId="Textvorschlag">
    <w:name w:val="Textvorschlag"/>
    <w:basedOn w:val="Normal"/>
    <w:rsid w:val="00F44508"/>
    <w:pPr>
      <w:ind w:left="851" w:right="851"/>
    </w:pPr>
  </w:style>
  <w:style w:type="character" w:styleId="Numrodepage">
    <w:name w:val="page number"/>
    <w:basedOn w:val="Policepardfaut"/>
    <w:rsid w:val="00F44508"/>
    <w:rPr>
      <w:rFonts w:ascii="Arial" w:hAnsi="Arial"/>
      <w:sz w:val="18"/>
    </w:rPr>
  </w:style>
  <w:style w:type="paragraph" w:customStyle="1" w:styleId="Randnummer">
    <w:name w:val="Randnummer"/>
    <w:basedOn w:val="Normal"/>
    <w:rsid w:val="00F44508"/>
    <w:pPr>
      <w:tabs>
        <w:tab w:val="left" w:pos="580"/>
        <w:tab w:val="left" w:pos="1100"/>
      </w:tabs>
      <w:spacing w:before="180"/>
      <w:ind w:left="1080" w:hanging="1080"/>
    </w:pPr>
    <w:rPr>
      <w:sz w:val="18"/>
    </w:rPr>
  </w:style>
  <w:style w:type="paragraph" w:customStyle="1" w:styleId="Normaltext">
    <w:name w:val="Normaltext"/>
    <w:basedOn w:val="Normal"/>
    <w:rsid w:val="00F44508"/>
    <w:pPr>
      <w:spacing w:before="180"/>
      <w:ind w:left="1080"/>
    </w:pPr>
    <w:rPr>
      <w:sz w:val="18"/>
    </w:rPr>
  </w:style>
  <w:style w:type="paragraph" w:customStyle="1" w:styleId="NormalBemerkung">
    <w:name w:val="Normal Bemerkung"/>
    <w:basedOn w:val="Normal"/>
    <w:rsid w:val="00F44508"/>
    <w:pPr>
      <w:tabs>
        <w:tab w:val="left" w:pos="1700"/>
      </w:tabs>
      <w:spacing w:before="60"/>
      <w:ind w:left="1680" w:hanging="600"/>
    </w:pPr>
    <w:rPr>
      <w:sz w:val="18"/>
    </w:rPr>
  </w:style>
  <w:style w:type="paragraph" w:customStyle="1" w:styleId="NormalList">
    <w:name w:val="Normal List"/>
    <w:basedOn w:val="Normal"/>
    <w:rsid w:val="00F44508"/>
    <w:pPr>
      <w:tabs>
        <w:tab w:val="left" w:pos="1400"/>
      </w:tabs>
      <w:spacing w:before="60"/>
      <w:ind w:left="1380" w:hanging="300"/>
    </w:pPr>
    <w:rPr>
      <w:sz w:val="18"/>
    </w:rPr>
  </w:style>
  <w:style w:type="paragraph" w:styleId="Notedebasdepage">
    <w:name w:val="footnote text"/>
    <w:basedOn w:val="NormalList"/>
    <w:semiHidden/>
    <w:rsid w:val="00F44508"/>
    <w:pPr>
      <w:spacing w:before="180"/>
      <w:ind w:left="1440" w:hanging="360"/>
    </w:pPr>
  </w:style>
  <w:style w:type="character" w:styleId="Appelnotedebasdep">
    <w:name w:val="footnote reference"/>
    <w:basedOn w:val="Policepardfaut"/>
    <w:semiHidden/>
    <w:rsid w:val="00F44508"/>
    <w:rPr>
      <w:position w:val="6"/>
      <w:sz w:val="12"/>
    </w:rPr>
  </w:style>
  <w:style w:type="paragraph" w:customStyle="1" w:styleId="Gliederung11">
    <w:name w:val="Gliederung 1.1"/>
    <w:basedOn w:val="Normal"/>
    <w:rsid w:val="00F44508"/>
    <w:pPr>
      <w:ind w:left="1163" w:hanging="454"/>
    </w:pPr>
    <w:rPr>
      <w:color w:val="auto"/>
    </w:rPr>
  </w:style>
  <w:style w:type="paragraph" w:styleId="Pieddepage">
    <w:name w:val="footer"/>
    <w:basedOn w:val="Normal"/>
    <w:rsid w:val="00F44508"/>
    <w:pPr>
      <w:tabs>
        <w:tab w:val="center" w:pos="4536"/>
        <w:tab w:val="right" w:pos="9072"/>
      </w:tabs>
      <w:jc w:val="left"/>
    </w:pPr>
    <w:rPr>
      <w:color w:val="auto"/>
    </w:rPr>
  </w:style>
  <w:style w:type="paragraph" w:customStyle="1" w:styleId="NormaltextSpalte">
    <w:name w:val="Normaltext Spalte"/>
    <w:basedOn w:val="Normaltext"/>
    <w:rsid w:val="00F44508"/>
    <w:pPr>
      <w:ind w:left="0"/>
    </w:pPr>
  </w:style>
  <w:style w:type="paragraph" w:customStyle="1" w:styleId="NormalBemSpalte">
    <w:name w:val="Normal Bem. Spalte"/>
    <w:basedOn w:val="NormaltextSpalte"/>
    <w:rsid w:val="00F44508"/>
    <w:pPr>
      <w:tabs>
        <w:tab w:val="left" w:pos="641"/>
      </w:tabs>
      <w:ind w:left="641" w:hanging="641"/>
    </w:pPr>
  </w:style>
  <w:style w:type="paragraph" w:customStyle="1" w:styleId="NormalListSpalte">
    <w:name w:val="Normal List Spalte"/>
    <w:basedOn w:val="NormalList"/>
    <w:rsid w:val="00F44508"/>
    <w:pPr>
      <w:tabs>
        <w:tab w:val="clear" w:pos="1400"/>
        <w:tab w:val="left" w:pos="215"/>
      </w:tabs>
      <w:ind w:left="215" w:hanging="215"/>
    </w:pPr>
  </w:style>
  <w:style w:type="character" w:styleId="Marquedecommentaire">
    <w:name w:val="annotation reference"/>
    <w:basedOn w:val="Policepardfaut"/>
    <w:semiHidden/>
    <w:rsid w:val="00F44508"/>
    <w:rPr>
      <w:rFonts w:ascii="Arial" w:hAnsi="Arial"/>
      <w:sz w:val="16"/>
    </w:rPr>
  </w:style>
  <w:style w:type="paragraph" w:styleId="Commentaire">
    <w:name w:val="annotation text"/>
    <w:basedOn w:val="Normal"/>
    <w:semiHidden/>
    <w:rsid w:val="00F44508"/>
    <w:rPr>
      <w:sz w:val="18"/>
    </w:rPr>
  </w:style>
  <w:style w:type="character" w:styleId="Appeldenotedefin">
    <w:name w:val="endnote reference"/>
    <w:basedOn w:val="Policepardfaut"/>
    <w:semiHidden/>
    <w:rsid w:val="00F44508"/>
    <w:rPr>
      <w:vertAlign w:val="superscript"/>
    </w:rPr>
  </w:style>
  <w:style w:type="paragraph" w:customStyle="1" w:styleId="Tabelle1AnhangX">
    <w:name w:val="Tabelle1AnhangX"/>
    <w:rsid w:val="00F44508"/>
    <w:pPr>
      <w:keepLines/>
      <w:tabs>
        <w:tab w:val="right" w:pos="1191"/>
      </w:tabs>
      <w:spacing w:before="80"/>
      <w:jc w:val="both"/>
    </w:pPr>
    <w:rPr>
      <w:rFonts w:ascii="Arial" w:hAnsi="Arial"/>
      <w:color w:val="000000"/>
      <w:sz w:val="16"/>
      <w:lang w:val="en-US"/>
    </w:rPr>
  </w:style>
  <w:style w:type="paragraph" w:customStyle="1" w:styleId="NormalList123Spalte">
    <w:name w:val="Normal List 123 Spalte"/>
    <w:basedOn w:val="NormalListSpalte"/>
    <w:rsid w:val="00F44508"/>
    <w:pPr>
      <w:tabs>
        <w:tab w:val="clear" w:pos="425"/>
        <w:tab w:val="left" w:pos="431"/>
      </w:tabs>
      <w:ind w:left="431" w:hanging="431"/>
    </w:pPr>
  </w:style>
  <w:style w:type="paragraph" w:customStyle="1" w:styleId="Betrifft">
    <w:name w:val="Betrifft"/>
    <w:basedOn w:val="Normal"/>
    <w:rsid w:val="00F44508"/>
    <w:pPr>
      <w:tabs>
        <w:tab w:val="clear" w:pos="425"/>
        <w:tab w:val="clear" w:pos="851"/>
        <w:tab w:val="clear" w:pos="1276"/>
      </w:tabs>
      <w:spacing w:before="480"/>
      <w:jc w:val="left"/>
    </w:pPr>
    <w:rPr>
      <w:color w:val="auto"/>
      <w:sz w:val="24"/>
    </w:rPr>
  </w:style>
  <w:style w:type="paragraph" w:customStyle="1" w:styleId="Hier">
    <w:name w:val="Hier"/>
    <w:basedOn w:val="Normal"/>
    <w:rsid w:val="00F44508"/>
    <w:pPr>
      <w:tabs>
        <w:tab w:val="clear" w:pos="425"/>
        <w:tab w:val="clear" w:pos="851"/>
        <w:tab w:val="clear" w:pos="1276"/>
        <w:tab w:val="left" w:pos="284"/>
      </w:tabs>
      <w:ind w:left="284" w:hanging="284"/>
      <w:jc w:val="left"/>
    </w:pPr>
    <w:rPr>
      <w:color w:val="auto"/>
      <w:sz w:val="24"/>
    </w:rPr>
  </w:style>
  <w:style w:type="paragraph" w:styleId="Corpsdetexte">
    <w:name w:val="Body Text"/>
    <w:basedOn w:val="Normal"/>
    <w:rsid w:val="00F44508"/>
    <w:pPr>
      <w:tabs>
        <w:tab w:val="clear" w:pos="425"/>
        <w:tab w:val="clear" w:pos="851"/>
        <w:tab w:val="clear" w:pos="1276"/>
      </w:tabs>
      <w:spacing w:line="360" w:lineRule="auto"/>
      <w:jc w:val="left"/>
    </w:pPr>
    <w:rPr>
      <w:b/>
      <w:color w:val="auto"/>
      <w:sz w:val="24"/>
    </w:rPr>
  </w:style>
  <w:style w:type="paragraph" w:customStyle="1" w:styleId="BodyText21">
    <w:name w:val="Body Text 21"/>
    <w:basedOn w:val="Normal"/>
    <w:rsid w:val="00F44508"/>
    <w:pPr>
      <w:tabs>
        <w:tab w:val="clear" w:pos="425"/>
        <w:tab w:val="clear" w:pos="851"/>
        <w:tab w:val="clear" w:pos="1276"/>
        <w:tab w:val="left" w:pos="426"/>
        <w:tab w:val="left" w:pos="2268"/>
      </w:tabs>
      <w:spacing w:line="360" w:lineRule="auto"/>
      <w:ind w:left="426" w:hanging="426"/>
      <w:jc w:val="left"/>
    </w:pPr>
    <w:rPr>
      <w:color w:val="auto"/>
      <w:sz w:val="24"/>
    </w:rPr>
  </w:style>
  <w:style w:type="paragraph" w:customStyle="1" w:styleId="BodyTextIndent21">
    <w:name w:val="Body Text Indent 21"/>
    <w:basedOn w:val="Normal"/>
    <w:rsid w:val="00F44508"/>
    <w:pPr>
      <w:tabs>
        <w:tab w:val="clear" w:pos="425"/>
        <w:tab w:val="clear" w:pos="851"/>
        <w:tab w:val="clear" w:pos="1276"/>
        <w:tab w:val="left" w:pos="0"/>
        <w:tab w:val="left" w:pos="993"/>
        <w:tab w:val="left" w:pos="2268"/>
      </w:tabs>
      <w:spacing w:line="360" w:lineRule="auto"/>
      <w:ind w:left="426" w:hanging="142"/>
      <w:jc w:val="left"/>
    </w:pPr>
    <w:rPr>
      <w:color w:val="auto"/>
      <w:sz w:val="24"/>
    </w:rPr>
  </w:style>
  <w:style w:type="paragraph" w:customStyle="1" w:styleId="BodyTextIndent31">
    <w:name w:val="Body Text Indent 31"/>
    <w:basedOn w:val="Normal"/>
    <w:rsid w:val="00F44508"/>
    <w:pPr>
      <w:tabs>
        <w:tab w:val="clear" w:pos="425"/>
        <w:tab w:val="clear" w:pos="851"/>
        <w:tab w:val="clear" w:pos="1276"/>
        <w:tab w:val="left" w:pos="0"/>
        <w:tab w:val="left" w:pos="993"/>
        <w:tab w:val="left" w:pos="2268"/>
      </w:tabs>
      <w:spacing w:line="360" w:lineRule="auto"/>
      <w:ind w:left="426"/>
      <w:jc w:val="left"/>
    </w:pPr>
    <w:rPr>
      <w:color w:val="auto"/>
      <w:sz w:val="24"/>
    </w:rPr>
  </w:style>
  <w:style w:type="paragraph" w:customStyle="1" w:styleId="a">
    <w:rsid w:val="00F44508"/>
    <w:pPr>
      <w:tabs>
        <w:tab w:val="left" w:pos="425"/>
        <w:tab w:val="left" w:pos="851"/>
        <w:tab w:val="left" w:pos="1276"/>
      </w:tabs>
      <w:jc w:val="both"/>
    </w:pPr>
    <w:rPr>
      <w:rFonts w:ascii="Arial" w:hAnsi="Arial"/>
      <w:color w:val="000000"/>
      <w:sz w:val="22"/>
    </w:rPr>
  </w:style>
  <w:style w:type="paragraph" w:styleId="Retraitcorpsdetexte">
    <w:name w:val="Body Text Indent"/>
    <w:basedOn w:val="Normal"/>
    <w:rsid w:val="00F44508"/>
    <w:pPr>
      <w:ind w:left="4254" w:hanging="4254"/>
    </w:pPr>
    <w:rPr>
      <w:b/>
    </w:rPr>
  </w:style>
  <w:style w:type="paragraph" w:styleId="Retraitcorpsdetexte2">
    <w:name w:val="Body Text Indent 2"/>
    <w:basedOn w:val="Normal"/>
    <w:rsid w:val="00F44508"/>
    <w:pPr>
      <w:ind w:left="8508" w:hanging="4254"/>
    </w:pPr>
    <w:rPr>
      <w:b/>
    </w:rPr>
  </w:style>
  <w:style w:type="paragraph" w:styleId="Retraitcorpsdetexte3">
    <w:name w:val="Body Text Indent 3"/>
    <w:basedOn w:val="Normal"/>
    <w:rsid w:val="00F44508"/>
    <w:pPr>
      <w:tabs>
        <w:tab w:val="left" w:pos="567"/>
      </w:tabs>
      <w:ind w:left="567" w:hanging="567"/>
    </w:pPr>
  </w:style>
  <w:style w:type="paragraph" w:customStyle="1" w:styleId="NormalList123">
    <w:name w:val="Normal List123"/>
    <w:basedOn w:val="NormalList"/>
    <w:rsid w:val="00F44508"/>
    <w:pPr>
      <w:tabs>
        <w:tab w:val="clear" w:pos="425"/>
        <w:tab w:val="clear" w:pos="851"/>
        <w:tab w:val="clear" w:pos="1276"/>
        <w:tab w:val="clear" w:pos="1400"/>
        <w:tab w:val="left" w:pos="1660"/>
      </w:tabs>
      <w:ind w:firstLine="0"/>
    </w:pPr>
  </w:style>
  <w:style w:type="paragraph" w:customStyle="1" w:styleId="NormalList1230">
    <w:name w:val="Normal List 123"/>
    <w:basedOn w:val="Normal"/>
    <w:rsid w:val="00F44508"/>
    <w:pPr>
      <w:tabs>
        <w:tab w:val="clear" w:pos="425"/>
        <w:tab w:val="clear" w:pos="851"/>
        <w:tab w:val="clear" w:pos="1276"/>
      </w:tabs>
      <w:spacing w:before="60"/>
      <w:ind w:left="1700" w:hanging="300"/>
    </w:pPr>
    <w:rPr>
      <w:sz w:val="18"/>
    </w:rPr>
  </w:style>
  <w:style w:type="paragraph" w:customStyle="1" w:styleId="Tabellenformat1Kla010">
    <w:name w:val="Tabellenformat 1. Kla010"/>
    <w:rsid w:val="00F44508"/>
    <w:pPr>
      <w:keepLines/>
      <w:spacing w:before="100" w:after="100" w:line="240" w:lineRule="atLeast"/>
      <w:ind w:left="280" w:right="20" w:hanging="260"/>
    </w:pPr>
    <w:rPr>
      <w:rFonts w:ascii="Arial" w:hAnsi="Arial"/>
      <w:color w:val="000000"/>
      <w:sz w:val="18"/>
      <w:lang w:val="en-US"/>
    </w:rPr>
  </w:style>
  <w:style w:type="paragraph" w:customStyle="1" w:styleId="NormalBemerkung123">
    <w:name w:val="Normal Bemerkung123"/>
    <w:basedOn w:val="NormalBemerkung"/>
    <w:rsid w:val="00F44508"/>
    <w:pPr>
      <w:tabs>
        <w:tab w:val="clear" w:pos="425"/>
        <w:tab w:val="clear" w:pos="851"/>
        <w:tab w:val="clear" w:pos="1276"/>
        <w:tab w:val="left" w:pos="1980"/>
      </w:tabs>
    </w:pPr>
  </w:style>
  <w:style w:type="paragraph" w:customStyle="1" w:styleId="TabelleAnhangII">
    <w:name w:val="Tabelle Anhang II"/>
    <w:rsid w:val="00F44508"/>
    <w:pPr>
      <w:keepLines/>
      <w:tabs>
        <w:tab w:val="right" w:pos="1180"/>
      </w:tabs>
      <w:spacing w:before="80" w:after="80"/>
      <w:jc w:val="both"/>
    </w:pPr>
    <w:rPr>
      <w:rFonts w:ascii="Arial" w:hAnsi="Arial"/>
      <w:color w:val="000000"/>
      <w:sz w:val="18"/>
      <w:lang w:val="en-US"/>
    </w:rPr>
  </w:style>
  <w:style w:type="paragraph" w:styleId="Listepuces">
    <w:name w:val="List Bullet"/>
    <w:basedOn w:val="Normal"/>
    <w:autoRedefine/>
    <w:rsid w:val="00F44508"/>
    <w:pPr>
      <w:numPr>
        <w:numId w:val="4"/>
      </w:numPr>
    </w:pPr>
  </w:style>
  <w:style w:type="table" w:styleId="Grilledutableau">
    <w:name w:val="Table Grid"/>
    <w:basedOn w:val="TableauNormal"/>
    <w:rsid w:val="00086198"/>
    <w:pPr>
      <w:tabs>
        <w:tab w:val="left" w:pos="425"/>
        <w:tab w:val="left" w:pos="851"/>
        <w:tab w:val="left" w:pos="1276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DE5B80"/>
    <w:rPr>
      <w:color w:val="0000FF"/>
      <w:u w:val="single"/>
    </w:rPr>
  </w:style>
  <w:style w:type="paragraph" w:styleId="Textedebulles">
    <w:name w:val="Balloon Text"/>
    <w:basedOn w:val="Normal"/>
    <w:semiHidden/>
    <w:rsid w:val="00A46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eneral\Templates\Document%20templates\Personal%20Registration%20Form_1_B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Registration Form_1_Bis.dotx</Template>
  <TotalTime>0</TotalTime>
  <Pages>1</Pages>
  <Words>196</Words>
  <Characters>1235</Characters>
  <Application>Microsoft Office Word</Application>
  <DocSecurity>0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Inscription_21WGTECH_3and4_12_2013_fde</vt:lpstr>
      <vt:lpstr>Inscription_21WGTECH_3and4_12_2013_fde</vt:lpstr>
      <vt:lpstr>Inscription_21WGTECH_3and4_12_2013_fde</vt:lpstr>
    </vt:vector>
  </TitlesOfParts>
  <Manager>FJA</Manager>
  <Company>OTIF - CH-3006 Berne/Bern</Company>
  <LinksUpToDate>false</LinksUpToDate>
  <CharactersWithSpaces>1429</CharactersWithSpaces>
  <SharedDoc>false</SharedDoc>
  <HLinks>
    <vt:vector size="6" baseType="variant">
      <vt:variant>
        <vt:i4>3604497</vt:i4>
      </vt:variant>
      <vt:variant>
        <vt:i4>6</vt:i4>
      </vt:variant>
      <vt:variant>
        <vt:i4>0</vt:i4>
      </vt:variant>
      <vt:variant>
        <vt:i4>5</vt:i4>
      </vt:variant>
      <vt:variant>
        <vt:lpwstr>mailto:info@otif.org·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inscription individuelle_CR_26_fde.docx</dc:title>
  <dc:subject>Fiche d'inscription - CR 26</dc:subject>
  <dc:creator>EHA</dc:creator>
  <dc:description>Archives (III)_x000d_
*.pdf</dc:description>
  <cp:lastModifiedBy>fja</cp:lastModifiedBy>
  <cp:revision>7</cp:revision>
  <cp:lastPrinted>2016-04-27T13:45:00Z</cp:lastPrinted>
  <dcterms:created xsi:type="dcterms:W3CDTF">2017-08-24T05:50:00Z</dcterms:created>
  <dcterms:modified xsi:type="dcterms:W3CDTF">2017-09-25T15:58:00Z</dcterms:modified>
</cp:coreProperties>
</file>