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4" w:rsidRPr="00D43254" w:rsidRDefault="00AC42B4" w:rsidP="00CE2F9D">
      <w:pPr>
        <w:rPr>
          <w:sz w:val="8"/>
          <w:lang w:val="fr-FR"/>
        </w:rPr>
      </w:pPr>
    </w:p>
    <w:p w:rsidR="00AC42B4" w:rsidRDefault="00AC42B4">
      <w:pPr>
        <w:rPr>
          <w:lang w:val="fr-FR"/>
        </w:rPr>
        <w:sectPr w:rsidR="00AC42B4" w:rsidSect="006F3C41"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624" w:bottom="1134" w:left="624" w:header="397" w:footer="454" w:gutter="0"/>
          <w:cols w:space="720"/>
          <w:titlePg/>
        </w:sectPr>
      </w:pPr>
    </w:p>
    <w:tbl>
      <w:tblPr>
        <w:tblW w:w="10088" w:type="dxa"/>
        <w:tblInd w:w="-566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640"/>
        <w:gridCol w:w="415"/>
        <w:gridCol w:w="240"/>
        <w:gridCol w:w="1613"/>
        <w:gridCol w:w="1050"/>
        <w:gridCol w:w="225"/>
        <w:gridCol w:w="426"/>
        <w:gridCol w:w="17"/>
        <w:gridCol w:w="1117"/>
        <w:gridCol w:w="1275"/>
        <w:gridCol w:w="825"/>
        <w:gridCol w:w="26"/>
        <w:gridCol w:w="1219"/>
      </w:tblGrid>
      <w:tr w:rsidR="005B3543" w:rsidRPr="00F172BD" w:rsidTr="006158B4">
        <w:trPr>
          <w:cantSplit/>
          <w:trHeight w:val="40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60078F" w:rsidRDefault="005B3543" w:rsidP="007357EE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color w:val="auto"/>
                <w:sz w:val="16"/>
                <w:szCs w:val="16"/>
                <w:lang w:val="fr-FR" w:eastAsia="en-US"/>
              </w:rPr>
            </w:pPr>
            <w:r w:rsidRPr="0060078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lastRenderedPageBreak/>
              <w:t>Titre de la session</w:t>
            </w:r>
          </w:p>
          <w:p w:rsidR="005B3543" w:rsidRPr="003F602F" w:rsidRDefault="005B3543" w:rsidP="0075201A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3F602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Titel</w:t>
            </w:r>
            <w:proofErr w:type="spellEnd"/>
            <w:r w:rsidRPr="003F602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 der </w:t>
            </w:r>
            <w:proofErr w:type="spellStart"/>
            <w:r w:rsidRPr="003F602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Tagung</w:t>
            </w:r>
            <w:proofErr w:type="spellEnd"/>
          </w:p>
          <w:p w:rsidR="005B3543" w:rsidRPr="0060078F" w:rsidRDefault="005B3543" w:rsidP="005B3543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60078F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Title of the session</w:t>
            </w:r>
          </w:p>
        </w:tc>
        <w:tc>
          <w:tcPr>
            <w:tcW w:w="8448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06EB6" w:rsidRPr="00106EB6" w:rsidRDefault="00F172BD" w:rsidP="00106EB6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</w:pPr>
            <w:r w:rsidRPr="00F172BD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8</w:t>
            </w:r>
            <w:r w:rsidR="00106EB6" w:rsidRPr="00106EB6">
              <w:rPr>
                <w:rFonts w:cs="Arial"/>
                <w:b/>
                <w:color w:val="auto"/>
                <w:sz w:val="16"/>
                <w:szCs w:val="16"/>
                <w:vertAlign w:val="superscript"/>
                <w:lang w:val="fr-FR" w:eastAsia="en-US"/>
              </w:rPr>
              <w:t>ème</w:t>
            </w:r>
            <w:r w:rsidR="00106EB6" w:rsidRPr="00106EB6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 xml:space="preserve"> session du groupe de travail permanent de la Commission d'experts du RID de l'OTIF</w:t>
            </w:r>
          </w:p>
          <w:p w:rsidR="00106EB6" w:rsidRPr="00106EB6" w:rsidRDefault="00F172BD" w:rsidP="00106EB6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</w:pPr>
            <w:r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  <w:t>8</w:t>
            </w:r>
            <w:r w:rsidR="00106EB6" w:rsidRPr="00106EB6"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  <w:t>. Tagung der ständigen Arbeitsgruppe des RID-Fachaus</w:t>
            </w:r>
            <w:r w:rsidR="00106EB6" w:rsidRPr="00106EB6"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  <w:softHyphen/>
              <w:t>schusses der OTIF</w:t>
            </w:r>
          </w:p>
          <w:p w:rsidR="00106EB6" w:rsidRPr="00106EB6" w:rsidRDefault="00F172BD" w:rsidP="00106EB6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</w:pPr>
            <w:r w:rsidRPr="00F172BD">
              <w:rPr>
                <w:rFonts w:cs="Arial"/>
                <w:b/>
                <w:color w:val="auto"/>
                <w:sz w:val="16"/>
                <w:szCs w:val="16"/>
                <w:lang w:val="en-GB" w:eastAsia="en-US"/>
              </w:rPr>
              <w:t>8</w:t>
            </w:r>
            <w:proofErr w:type="spellStart"/>
            <w:r w:rsidR="00106EB6" w:rsidRPr="00106EB6">
              <w:rPr>
                <w:rFonts w:cs="Arial"/>
                <w:b/>
                <w:color w:val="auto"/>
                <w:sz w:val="16"/>
                <w:szCs w:val="16"/>
                <w:vertAlign w:val="superscript"/>
                <w:lang w:val="en-US" w:eastAsia="en-US"/>
              </w:rPr>
              <w:t>th</w:t>
            </w:r>
            <w:proofErr w:type="spellEnd"/>
            <w:r w:rsidR="00106EB6" w:rsidRPr="00106EB6"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="00106EB6" w:rsidRPr="00106EB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session of the standing working group of the RID Committee of Experts</w:t>
            </w:r>
            <w:r w:rsidR="00106EB6" w:rsidRPr="00106EB6"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  <w:t xml:space="preserve"> of OTIF</w:t>
            </w:r>
          </w:p>
          <w:p w:rsidR="005B3543" w:rsidRPr="000201FF" w:rsidRDefault="00106EB6" w:rsidP="00F172BD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color w:val="auto"/>
                <w:sz w:val="16"/>
                <w:szCs w:val="16"/>
                <w:lang w:val="fr-FR" w:eastAsia="en-US"/>
              </w:rPr>
            </w:pPr>
            <w:r w:rsidRP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(</w:t>
            </w:r>
            <w:r w:rsidR="00F172BD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Utrecht</w:t>
            </w:r>
            <w:r w:rsidRP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, 2</w:t>
            </w:r>
            <w:r w:rsidR="00F172BD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0</w:t>
            </w:r>
            <w:r w:rsidRP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.-2</w:t>
            </w:r>
            <w:r w:rsid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4</w:t>
            </w:r>
            <w:r w:rsidRP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.</w:t>
            </w:r>
            <w:r w:rsid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11</w:t>
            </w:r>
            <w:r w:rsidRP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.201</w:t>
            </w:r>
            <w:r w:rsidR="00F172BD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7</w:t>
            </w:r>
            <w:r w:rsidRPr="000201FF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)</w:t>
            </w:r>
          </w:p>
        </w:tc>
      </w:tr>
      <w:tr w:rsidR="004F5616" w:rsidRPr="00F172BD">
        <w:trPr>
          <w:cantSplit/>
          <w:trHeight w:val="403"/>
        </w:trPr>
        <w:tc>
          <w:tcPr>
            <w:tcW w:w="22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F5616" w:rsidRPr="00F172BD" w:rsidRDefault="004F5616" w:rsidP="004F5616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4F5616" w:rsidRPr="00F172BD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F172BD">
              <w:rPr>
                <w:rFonts w:cs="Arial"/>
                <w:b/>
                <w:bCs/>
                <w:sz w:val="16"/>
                <w:szCs w:val="16"/>
                <w:lang w:val="fr-FR"/>
              </w:rPr>
              <w:t>Etat</w:t>
            </w:r>
            <w:proofErr w:type="spellEnd"/>
            <w:r w:rsidRPr="00F172BD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membre</w:t>
            </w:r>
          </w:p>
          <w:p w:rsidR="004F5616" w:rsidRPr="00F172BD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F172BD">
              <w:rPr>
                <w:rFonts w:cs="Arial"/>
                <w:b/>
                <w:bCs/>
                <w:sz w:val="16"/>
                <w:szCs w:val="16"/>
                <w:lang w:val="fr-FR"/>
              </w:rPr>
              <w:t>Mitgliedstaat</w:t>
            </w:r>
            <w:proofErr w:type="spellEnd"/>
            <w:r w:rsidRPr="00F172BD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4F5616" w:rsidRPr="00F172BD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ind w:left="2159" w:hanging="2159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proofErr w:type="spellStart"/>
            <w:r w:rsidRPr="00F172BD">
              <w:rPr>
                <w:rFonts w:cs="Arial"/>
                <w:b/>
                <w:bCs/>
                <w:sz w:val="16"/>
                <w:szCs w:val="16"/>
                <w:lang w:val="fr-FR"/>
              </w:rPr>
              <w:t>Member</w:t>
            </w:r>
            <w:proofErr w:type="spellEnd"/>
            <w:r w:rsidRPr="00F172BD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State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</w:tcBorders>
          </w:tcPr>
          <w:p w:rsidR="004F5616" w:rsidRPr="000201FF" w:rsidRDefault="004F5616" w:rsidP="004F5616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408"/>
              <w:rPr>
                <w:rFonts w:cs="Arial"/>
                <w:b/>
                <w:bCs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en-GB"/>
              </w:rPr>
              <w:sym w:font="WP IconicSymbolsA" w:char="F091"/>
            </w:r>
          </w:p>
          <w:p w:rsidR="004F5616" w:rsidRPr="000201FF" w:rsidRDefault="00FC7C5A" w:rsidP="004F5616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3"/>
            <w:r w:rsidR="009C02C9" w:rsidRPr="000201FF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4F5616" w:rsidRPr="000201FF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ind w:left="2159" w:hanging="2159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4F5616" w:rsidRPr="000201FF" w:rsidRDefault="004F5616" w:rsidP="00FF0E7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4F5616" w:rsidRPr="000201FF" w:rsidRDefault="004F5616" w:rsidP="004F5616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E24E91" w:rsidRPr="000201FF" w:rsidRDefault="00E24E91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</w:p>
          <w:p w:rsidR="004F5616" w:rsidRPr="000201FF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0201FF">
              <w:rPr>
                <w:rFonts w:cs="Arial"/>
                <w:b/>
                <w:bCs/>
                <w:sz w:val="16"/>
                <w:szCs w:val="16"/>
                <w:lang w:val="fr-FR"/>
              </w:rPr>
              <w:t>Organisation</w:t>
            </w:r>
          </w:p>
          <w:p w:rsidR="004F5616" w:rsidRPr="000201FF" w:rsidRDefault="004F5616" w:rsidP="004F5616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F5616" w:rsidRPr="000201FF" w:rsidRDefault="004F5616" w:rsidP="00FF0E7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483"/>
              <w:jc w:val="center"/>
              <w:rPr>
                <w:rFonts w:cs="Arial"/>
                <w:b/>
                <w:bCs/>
                <w:sz w:val="20"/>
                <w:lang w:val="fr-FR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en-GB"/>
              </w:rPr>
              <w:sym w:font="WP IconicSymbolsA" w:char="F091"/>
            </w:r>
          </w:p>
          <w:p w:rsidR="004F5616" w:rsidRPr="000201FF" w:rsidRDefault="00FC7C5A" w:rsidP="00FF0E71">
            <w:pPr>
              <w:tabs>
                <w:tab w:val="left" w:pos="2551"/>
              </w:tabs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5"/>
            <w:r w:rsidR="009C02C9" w:rsidRPr="000201FF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1"/>
          </w:p>
        </w:tc>
      </w:tr>
      <w:tr w:rsidR="00472515" w:rsidRPr="00A8778F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72515" w:rsidRPr="000201FF" w:rsidRDefault="00472515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before="100" w:before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0201FF">
              <w:rPr>
                <w:rFonts w:cs="Arial"/>
                <w:b/>
                <w:bCs/>
                <w:sz w:val="16"/>
                <w:szCs w:val="16"/>
                <w:lang w:val="fr-FR"/>
              </w:rPr>
              <w:t>Lequel / laquelle :</w:t>
            </w:r>
          </w:p>
          <w:p w:rsidR="00472515" w:rsidRPr="004F5616" w:rsidRDefault="00472515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08"/>
                <w:tab w:val="left" w:pos="282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0201FF">
              <w:rPr>
                <w:rFonts w:cs="Arial"/>
                <w:b/>
                <w:bCs/>
                <w:sz w:val="16"/>
                <w:szCs w:val="16"/>
                <w:lang w:val="fr-FR"/>
              </w:rPr>
              <w:t>W</w:t>
            </w:r>
            <w:r w:rsidRPr="00F172BD">
              <w:rPr>
                <w:rFonts w:cs="Arial"/>
                <w:b/>
                <w:bCs/>
                <w:sz w:val="16"/>
                <w:szCs w:val="16"/>
                <w:lang w:val="fr-FR"/>
              </w:rPr>
              <w:t>e</w:t>
            </w: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lcher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/ Welche :</w:t>
            </w:r>
          </w:p>
          <w:p w:rsidR="00472515" w:rsidRPr="004F5616" w:rsidRDefault="00472515" w:rsidP="00356510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8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Which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one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:</w:t>
            </w:r>
          </w:p>
        </w:tc>
        <w:tc>
          <w:tcPr>
            <w:tcW w:w="618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472515" w:rsidRPr="004F5616" w:rsidRDefault="00FC7C5A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8346AE">
              <w:rPr>
                <w:rFonts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end"/>
            </w:r>
            <w:bookmarkEnd w:id="2"/>
          </w:p>
        </w:tc>
      </w:tr>
      <w:tr w:rsidR="008346AE" w:rsidRPr="00A8778F" w:rsidTr="0025348C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4F5616" w:rsidRDefault="008346AE" w:rsidP="00E24E91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Participation </w:t>
            </w:r>
          </w:p>
          <w:p w:rsidR="008346AE" w:rsidRPr="004F5616" w:rsidRDefault="008346AE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Teilnahme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8346AE" w:rsidRPr="004F5616" w:rsidRDefault="008346AE" w:rsidP="004F5616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Participation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E24E91" w:rsidRDefault="008346AE" w:rsidP="004725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5964" w:hanging="5964"/>
              <w:rPr>
                <w:rFonts w:cs="Arial"/>
                <w:b/>
                <w:bCs/>
                <w:sz w:val="16"/>
                <w:szCs w:val="16"/>
              </w:rPr>
            </w:pPr>
            <w:r w:rsidRPr="00E24E91">
              <w:rPr>
                <w:rFonts w:cs="Arial"/>
                <w:b/>
                <w:bCs/>
                <w:sz w:val="16"/>
                <w:szCs w:val="16"/>
              </w:rPr>
              <w:t>du</w:t>
            </w:r>
          </w:p>
          <w:p w:rsidR="008346AE" w:rsidRPr="00E24E91" w:rsidRDefault="008346AE" w:rsidP="004725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4E91">
              <w:rPr>
                <w:rFonts w:cs="Arial"/>
                <w:b/>
                <w:bCs/>
                <w:sz w:val="16"/>
                <w:szCs w:val="16"/>
              </w:rPr>
              <w:t>von</w:t>
            </w:r>
          </w:p>
          <w:p w:rsidR="008346AE" w:rsidRPr="004F5616" w:rsidRDefault="008346AE" w:rsidP="00356510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1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E24E91">
              <w:rPr>
                <w:rFonts w:cs="Arial"/>
                <w:b/>
                <w:bCs/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8346AE" w:rsidRPr="00C55ACF" w:rsidRDefault="00FC7C5A" w:rsidP="008346AE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cs="Arial"/>
                <w:sz w:val="16"/>
                <w:szCs w:val="16"/>
              </w:rPr>
            </w:pPr>
            <w:r w:rsidRPr="00C55ACF">
              <w:rPr>
                <w:rFonts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="008346AE" w:rsidRPr="00C55AC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55ACF">
              <w:rPr>
                <w:rFonts w:cs="Arial"/>
                <w:sz w:val="16"/>
                <w:szCs w:val="16"/>
              </w:rPr>
            </w:r>
            <w:r w:rsidRPr="00C55ACF">
              <w:rPr>
                <w:rFonts w:cs="Arial"/>
                <w:sz w:val="16"/>
                <w:szCs w:val="16"/>
              </w:rPr>
              <w:fldChar w:fldCharType="separate"/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Pr="00C55ACF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4F5616" w:rsidRDefault="008346AE" w:rsidP="00E24E9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</w:rPr>
              <w:t>au</w:t>
            </w:r>
          </w:p>
          <w:p w:rsidR="008346AE" w:rsidRPr="004F5616" w:rsidRDefault="008346AE" w:rsidP="004725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</w:rPr>
              <w:t>bis</w:t>
            </w:r>
          </w:p>
          <w:p w:rsidR="008346AE" w:rsidRPr="004F5616" w:rsidRDefault="008346AE" w:rsidP="004F5616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</w:rPr>
              <w:t>until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346AE" w:rsidRPr="00C55ACF" w:rsidRDefault="00FC7C5A" w:rsidP="008346AE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="008346AE" w:rsidRPr="00C55ACF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Pr="00C55ACF">
              <w:rPr>
                <w:rFonts w:cs="Arial"/>
                <w:sz w:val="16"/>
                <w:szCs w:val="16"/>
                <w:lang w:val="fr-FR"/>
              </w:rPr>
            </w: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4"/>
          </w:p>
        </w:tc>
      </w:tr>
      <w:tr w:rsidR="00FF0E71" w:rsidRPr="005B3543" w:rsidTr="0025348C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F0E71" w:rsidRPr="004F5616" w:rsidRDefault="00FF0E71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Catégorie</w:t>
            </w:r>
          </w:p>
          <w:p w:rsidR="00FF0E71" w:rsidRPr="004F5616" w:rsidRDefault="00FF0E71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Kategorie</w:t>
            </w:r>
            <w:proofErr w:type="spellEnd"/>
          </w:p>
          <w:p w:rsidR="00FF0E71" w:rsidRPr="009E5B1F" w:rsidRDefault="00FF0E71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proofErr w:type="spellStart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Category</w:t>
            </w:r>
            <w:proofErr w:type="spellEnd"/>
          </w:p>
        </w:tc>
        <w:tc>
          <w:tcPr>
            <w:tcW w:w="1718" w:type="dxa"/>
            <w:gridSpan w:val="4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Chef de délégation</w:t>
            </w: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Delegationsleiter</w:t>
            </w:r>
            <w:proofErr w:type="spellEnd"/>
          </w:p>
          <w:p w:rsidR="00FF0E71" w:rsidRPr="009E5B1F" w:rsidRDefault="00FF0E71" w:rsidP="001E5111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Head of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</w:t>
            </w:r>
            <w:proofErr w:type="spellEnd"/>
          </w:p>
        </w:tc>
        <w:tc>
          <w:tcPr>
            <w:tcW w:w="1117" w:type="dxa"/>
            <w:tcBorders>
              <w:top w:val="single" w:sz="6" w:space="0" w:color="auto"/>
              <w:left w:val="nil"/>
            </w:tcBorders>
            <w:vAlign w:val="center"/>
          </w:tcPr>
          <w:p w:rsidR="00FF0E71" w:rsidRPr="00A43B03" w:rsidRDefault="00FC7C5A" w:rsidP="00FF0E71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6"/>
            <w:r w:rsidR="009C02C9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5"/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Suppléant</w:t>
            </w:r>
          </w:p>
          <w:p w:rsidR="00FF0E71" w:rsidRPr="004F5616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Stellvertreter</w:t>
            </w:r>
            <w:proofErr w:type="spellEnd"/>
          </w:p>
          <w:p w:rsidR="00FF0E71" w:rsidRPr="005B3543" w:rsidRDefault="00FF0E71" w:rsidP="001E5111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Member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F0E71" w:rsidRPr="00A43B03" w:rsidRDefault="00FC7C5A" w:rsidP="00FF0E71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"/>
            <w:r w:rsidR="009C02C9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6"/>
          </w:p>
        </w:tc>
      </w:tr>
      <w:tr w:rsidR="00FF0E71" w:rsidRPr="005B3543" w:rsidTr="0025348C">
        <w:trPr>
          <w:cantSplit/>
          <w:trHeight w:val="403"/>
        </w:trPr>
        <w:tc>
          <w:tcPr>
            <w:tcW w:w="3908" w:type="dxa"/>
            <w:gridSpan w:val="4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F0E71" w:rsidRPr="00A8778F" w:rsidRDefault="00FF0E71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</w:p>
        </w:tc>
        <w:tc>
          <w:tcPr>
            <w:tcW w:w="1718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Expert</w:t>
            </w:r>
          </w:p>
          <w:p w:rsidR="00FF0E71" w:rsidRPr="004F5616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Sachverständiger</w:t>
            </w:r>
            <w:proofErr w:type="spellEnd"/>
          </w:p>
          <w:p w:rsidR="00FF0E71" w:rsidRPr="009E5B1F" w:rsidRDefault="00FF0E71" w:rsidP="0059706B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Expert</w:t>
            </w:r>
            <w:r>
              <w:rPr>
                <w:rFonts w:cs="Arial"/>
                <w:b/>
                <w:bCs/>
                <w:sz w:val="20"/>
                <w:lang w:val="fr-FR"/>
              </w:rPr>
              <w:tab/>
            </w:r>
          </w:p>
        </w:tc>
        <w:tc>
          <w:tcPr>
            <w:tcW w:w="1117" w:type="dxa"/>
            <w:tcBorders>
              <w:left w:val="nil"/>
              <w:bottom w:val="nil"/>
            </w:tcBorders>
            <w:vAlign w:val="center"/>
          </w:tcPr>
          <w:p w:rsidR="00FF0E71" w:rsidRPr="009E5B1F" w:rsidRDefault="00FC7C5A" w:rsidP="008346AE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8"/>
            <w:r w:rsidR="009C02C9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7"/>
          </w:p>
        </w:tc>
        <w:tc>
          <w:tcPr>
            <w:tcW w:w="2100" w:type="dxa"/>
            <w:gridSpan w:val="2"/>
            <w:tcBorders>
              <w:left w:val="nil"/>
              <w:bottom w:val="nil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Observateur</w:t>
            </w:r>
          </w:p>
          <w:p w:rsidR="00FF0E71" w:rsidRPr="004F5616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Beobachter</w:t>
            </w:r>
            <w:proofErr w:type="spellEnd"/>
          </w:p>
          <w:p w:rsidR="00FF0E71" w:rsidRPr="005B3543" w:rsidRDefault="00FF0E71" w:rsidP="0059706B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Observer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F0E71" w:rsidRPr="005B3543" w:rsidRDefault="00FC7C5A" w:rsidP="00FF0E71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9"/>
            <w:r w:rsidR="009C02C9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8"/>
          </w:p>
        </w:tc>
      </w:tr>
      <w:tr w:rsidR="00C3440C" w:rsidRPr="005B3543">
        <w:trPr>
          <w:cantSplit/>
          <w:trHeight w:val="403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3440C" w:rsidRPr="005B3543" w:rsidRDefault="00C3440C" w:rsidP="008A2456">
            <w:pPr>
              <w:tabs>
                <w:tab w:val="clear" w:pos="425"/>
                <w:tab w:val="clear" w:pos="851"/>
                <w:tab w:val="clear" w:pos="1276"/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Mme/Fr./Mrs.</w:t>
            </w:r>
            <w:r w:rsidRPr="009E5B1F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t xml:space="preserve"> </w:t>
            </w:r>
            <w:r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tab/>
            </w:r>
            <w:r w:rsidR="00FC7C5A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0"/>
            <w:r w:rsidR="009C02C9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 w:rsidR="00FC7C5A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 w:rsidR="00FC7C5A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="00FC7C5A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9"/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3440C" w:rsidRPr="005B3543" w:rsidRDefault="00C3440C" w:rsidP="00C3440C">
            <w:pPr>
              <w:tabs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proofErr w:type="gramStart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M./</w:t>
            </w:r>
            <w:proofErr w:type="gramEnd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Hr./Mr.</w:t>
            </w:r>
            <w:r w:rsidRPr="005B354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tab/>
            </w:r>
            <w:r w:rsidR="009C02C9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tab/>
            </w:r>
            <w:r w:rsidR="00FC7C5A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1"/>
            <w:r w:rsidR="009C02C9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instrText xml:space="preserve"> FORMCHECKBOX </w:instrText>
            </w:r>
            <w:r w:rsidR="00FC7C5A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 w:rsidR="00FC7C5A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="00FC7C5A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10"/>
          </w:p>
        </w:tc>
        <w:tc>
          <w:tcPr>
            <w:tcW w:w="6180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C3440C" w:rsidRPr="00E24E91" w:rsidRDefault="00FC7C5A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1" w:name="Texte1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1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Nom / Name / Family Name</w:t>
            </w:r>
          </w:p>
        </w:tc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2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Prénom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/ </w:t>
            </w: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Vorname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/ First Name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3" w:name="Texte3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3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Fonction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officielle</w:t>
            </w:r>
            <w:proofErr w:type="spellEnd"/>
          </w:p>
          <w:p w:rsidR="005B3543" w:rsidRPr="002D15A6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Dienstliche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Stellung</w:t>
            </w:r>
            <w:proofErr w:type="spellEnd"/>
          </w:p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Official position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E24E91" w:rsidRPr="00D74443" w:rsidRDefault="00FC7C5A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4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Adre</w:t>
            </w: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sse professionnelle</w:t>
            </w:r>
            <w:bookmarkStart w:id="15" w:name="_Ref176317719"/>
            <w:r w:rsidR="00F830D5">
              <w:rPr>
                <w:rStyle w:val="Funotenzeichen"/>
                <w:rFonts w:cs="Arial"/>
                <w:b/>
                <w:bCs/>
                <w:color w:val="auto"/>
                <w:szCs w:val="16"/>
                <w:lang w:val="fr-FR" w:eastAsia="en-US"/>
              </w:rPr>
              <w:footnoteReference w:id="1"/>
            </w:r>
            <w:bookmarkEnd w:id="15"/>
          </w:p>
          <w:p w:rsidR="005B3543" w:rsidRPr="00F830D5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Dienstadresse</w:t>
            </w:r>
            <w:proofErr w:type="spellEnd"/>
            <w:r w:rsidR="00FC7C5A">
              <w:fldChar w:fldCharType="begin"/>
            </w:r>
            <w:r w:rsidR="000B6D17" w:rsidRPr="003F602F">
              <w:rPr>
                <w:lang w:val="fr-FR"/>
              </w:rPr>
              <w:instrText xml:space="preserve"> NOTEREF _Ref176317719 \h  \* MERGEFORMAT </w:instrText>
            </w:r>
            <w:r w:rsidR="00FC7C5A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FC7C5A">
              <w:fldChar w:fldCharType="end"/>
            </w:r>
          </w:p>
          <w:p w:rsidR="005B3543" w:rsidRPr="00F830D5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Permanent Official </w:t>
            </w:r>
            <w:proofErr w:type="spellStart"/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Address</w:t>
            </w:r>
            <w:proofErr w:type="spellEnd"/>
            <w:r w:rsidR="00FC7C5A">
              <w:fldChar w:fldCharType="begin"/>
            </w:r>
            <w:r w:rsidR="000B6D17" w:rsidRPr="003F602F">
              <w:rPr>
                <w:lang w:val="fr-FR"/>
              </w:rPr>
              <w:instrText xml:space="preserve"> NOTEREF _Ref176317719 \h  \* MERGEFORMAT </w:instrText>
            </w:r>
            <w:r w:rsidR="00FC7C5A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FC7C5A">
              <w:fldChar w:fldCharType="end"/>
            </w:r>
          </w:p>
          <w:p w:rsidR="005B3543" w:rsidRPr="00F830D5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fr-FR" w:eastAsia="en-US"/>
              </w:rPr>
            </w:pP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6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D74443" w:rsidRDefault="0037277B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D74443">
              <w:rPr>
                <w:rFonts w:ascii="WP IconicSymbolsA" w:hAnsi="WP IconicSymbolsA" w:cs="WP IconicSymbolsA"/>
                <w:b/>
                <w:bCs/>
                <w:color w:val="auto"/>
                <w:sz w:val="24"/>
                <w:szCs w:val="24"/>
                <w:lang w:val="fr-FR" w:eastAsia="en-US"/>
              </w:rPr>
              <w:sym w:font="Wingdings 2" w:char="F027"/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7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Fax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8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B3543" w:rsidRPr="002D15A6" w:rsidRDefault="005B3543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E-mail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C55ACF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9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B3543" w:rsidRPr="00D74443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Site Internet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  <w:p w:rsidR="005B3543" w:rsidRPr="00D74443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Website</w:t>
            </w:r>
            <w:proofErr w:type="spellEnd"/>
            <w:r w:rsidR="00FC7C5A">
              <w:fldChar w:fldCharType="begin"/>
            </w:r>
            <w:r w:rsidR="000B6D17">
              <w:instrText xml:space="preserve"> NOTEREF _Ref176317719 \h  \* MERGEFORMAT </w:instrText>
            </w:r>
            <w:r w:rsidR="00FC7C5A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FC7C5A">
              <w:fldChar w:fldCharType="end"/>
            </w:r>
          </w:p>
          <w:p w:rsidR="005B3543" w:rsidRPr="00D74443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Website</w:t>
            </w:r>
            <w:proofErr w:type="spellEnd"/>
            <w:r w:rsidR="00FC7C5A">
              <w:fldChar w:fldCharType="begin"/>
            </w:r>
            <w:r w:rsidR="000B6D17">
              <w:instrText xml:space="preserve"> NOTEREF _Ref176317719 \h  \* MERGEFORMAT </w:instrText>
            </w:r>
            <w:r w:rsidR="00FC7C5A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FC7C5A">
              <w:fldChar w:fldCharType="end"/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="008346AE"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20"/>
          </w:p>
        </w:tc>
      </w:tr>
      <w:tr w:rsidR="004D34BC" w:rsidRPr="00115023" w:rsidTr="0025348C">
        <w:trPr>
          <w:cantSplit/>
          <w:trHeight w:val="877"/>
        </w:trPr>
        <w:tc>
          <w:tcPr>
            <w:tcW w:w="518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D34BC" w:rsidRPr="00D74443" w:rsidRDefault="004D34BC" w:rsidP="00484084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Dans quelle langue préférez-vous recevoir les documents ?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  <w:p w:rsidR="004D34BC" w:rsidRPr="00D74443" w:rsidRDefault="004D34BC" w:rsidP="00F830D5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de-CH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de-CH" w:eastAsia="en-US"/>
              </w:rPr>
              <w:t>In welcher Sprache möchten Sie die Dokumente erhalten?</w:t>
            </w:r>
            <w:fldSimple w:instr=" NOTEREF _Ref176317719 \h  \* MERGEFORMAT ">
              <w:r w:rsidR="003F602F" w:rsidRPr="003F602F">
                <w:rPr>
                  <w:rStyle w:val="Funotenzeichen"/>
                </w:rPr>
                <w:t>1</w:t>
              </w:r>
            </w:fldSimple>
          </w:p>
          <w:p w:rsidR="004D34BC" w:rsidRPr="00115023" w:rsidRDefault="004D34BC" w:rsidP="00F830D5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Document </w:t>
            </w: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language</w:t>
            </w:r>
            <w:proofErr w:type="spellEnd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preference</w:t>
            </w:r>
            <w:proofErr w:type="spellEnd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?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34BC" w:rsidRDefault="004D34BC" w:rsidP="003F602F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910"/>
              </w:tabs>
              <w:spacing w:before="100" w:beforeAutospacing="1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74443">
              <w:rPr>
                <w:rFonts w:cs="Arial"/>
                <w:b/>
                <w:bCs/>
                <w:sz w:val="16"/>
                <w:szCs w:val="16"/>
                <w:lang w:val="en-GB"/>
              </w:rPr>
              <w:tab/>
              <w:t>FR</w:t>
            </w:r>
          </w:p>
          <w:p w:rsidR="004D34BC" w:rsidRDefault="004D34BC" w:rsidP="003F602F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908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74443">
              <w:rPr>
                <w:rFonts w:cs="Arial"/>
                <w:b/>
                <w:bCs/>
                <w:sz w:val="16"/>
                <w:szCs w:val="16"/>
                <w:lang w:val="en-GB"/>
              </w:rPr>
              <w:tab/>
              <w:t>DE</w:t>
            </w:r>
          </w:p>
          <w:p w:rsidR="004D34BC" w:rsidRPr="00115023" w:rsidRDefault="004D34BC" w:rsidP="003F602F">
            <w:pPr>
              <w:tabs>
                <w:tab w:val="clear" w:pos="425"/>
                <w:tab w:val="clear" w:pos="851"/>
                <w:tab w:val="clear" w:pos="1276"/>
                <w:tab w:val="left" w:pos="917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D74443">
              <w:rPr>
                <w:rFonts w:cs="Arial"/>
                <w:b/>
                <w:bCs/>
                <w:sz w:val="16"/>
                <w:szCs w:val="16"/>
                <w:lang w:val="en-GB"/>
              </w:rPr>
              <w:tab/>
              <w:t>EN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D34BC" w:rsidRPr="00A43B03" w:rsidRDefault="00FC7C5A" w:rsidP="00C43C87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 w:rsidR="00D52D1C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21"/>
          </w:p>
          <w:p w:rsidR="00D52D1C" w:rsidRPr="00A43B03" w:rsidRDefault="00FC7C5A" w:rsidP="00874E73">
            <w:pPr>
              <w:tabs>
                <w:tab w:val="left" w:pos="910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 w:rsidR="00D52D1C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22"/>
          </w:p>
          <w:p w:rsidR="00D52D1C" w:rsidRPr="00115023" w:rsidRDefault="00FC7C5A" w:rsidP="00874E73">
            <w:pPr>
              <w:tabs>
                <w:tab w:val="left" w:pos="910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 w:rsidR="00D52D1C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23"/>
          </w:p>
        </w:tc>
      </w:tr>
      <w:tr w:rsidR="005B3543" w:rsidRPr="005B3543" w:rsidTr="0025348C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543" w:rsidRPr="00D74443" w:rsidRDefault="005B3543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Date / </w:t>
            </w: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Datum</w:t>
            </w:r>
            <w:proofErr w:type="spellEnd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 / Date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FC7C5A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4" w:name="Texte9"/>
            <w:r w:rsidR="008346AE"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24"/>
          </w:p>
        </w:tc>
      </w:tr>
    </w:tbl>
    <w:p w:rsidR="00D43254" w:rsidRDefault="00D43254" w:rsidP="0013414F">
      <w:pPr>
        <w:ind w:left="-567"/>
        <w:rPr>
          <w:rFonts w:ascii="Times New Roman" w:hAnsi="Times New Roman"/>
          <w:sz w:val="8"/>
          <w:lang w:val="fr-FR"/>
        </w:rPr>
      </w:pPr>
    </w:p>
    <w:sectPr w:rsidR="00D43254" w:rsidSect="00820201">
      <w:headerReference w:type="default" r:id="rId11"/>
      <w:footerReference w:type="default" r:id="rId12"/>
      <w:type w:val="continuous"/>
      <w:pgSz w:w="11907" w:h="16840" w:code="9"/>
      <w:pgMar w:top="1418" w:right="1418" w:bottom="624" w:left="1418" w:header="45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2F" w:rsidRDefault="003F602F">
      <w:r>
        <w:separator/>
      </w:r>
    </w:p>
  </w:endnote>
  <w:endnote w:type="continuationSeparator" w:id="0">
    <w:p w:rsidR="003F602F" w:rsidRDefault="003F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8" w:rsidRDefault="007727A8" w:rsidP="0008619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8" w:rsidRDefault="00FC7C5A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7727A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17E6">
      <w:rPr>
        <w:rStyle w:val="Seitenzahl"/>
        <w:noProof/>
      </w:rPr>
      <w:t>2</w:t>
    </w:r>
    <w:r>
      <w:rPr>
        <w:rStyle w:val="Seitenzahl"/>
      </w:rPr>
      <w:fldChar w:fldCharType="end"/>
    </w:r>
  </w:p>
  <w:p w:rsidR="007727A8" w:rsidRDefault="007727A8">
    <w:pPr>
      <w:pStyle w:val="Fuzeil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A5" w:rsidRPr="00A73B13" w:rsidRDefault="008E06A5" w:rsidP="0075201A">
    <w:pPr>
      <w:pStyle w:val="Fuzeile"/>
      <w:jc w:val="center"/>
      <w:rPr>
        <w:b/>
        <w:sz w:val="18"/>
        <w:lang w:val="de-CH"/>
      </w:rPr>
    </w:pPr>
  </w:p>
  <w:p w:rsidR="007727A8" w:rsidRDefault="001F470E" w:rsidP="0075201A">
    <w:pPr>
      <w:pStyle w:val="Fuzeile"/>
      <w:jc w:val="center"/>
    </w:pPr>
    <w:r>
      <w:rPr>
        <w:noProof/>
      </w:rPr>
      <w:drawing>
        <wp:inline distT="0" distB="0" distL="0" distR="0">
          <wp:extent cx="6500495" cy="205105"/>
          <wp:effectExtent l="0" t="0" r="0" b="0"/>
          <wp:docPr id="15" name="Picture 15" descr="G:\Working documents\V. Compagnone\Valerio Compagnone\Layout - Word - Letter etc\Footer - Letter_A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:\Working documents\V. Compagnone\Valerio Compagnone\Layout - Word - Letter etc\Footer - Letter_Ar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3B" w:rsidRPr="00A70153" w:rsidRDefault="00FC7C5A">
    <w:pPr>
      <w:rPr>
        <w:rFonts w:ascii="Times New Roman" w:hAnsi="Times New Roman"/>
        <w:sz w:val="12"/>
        <w:szCs w:val="18"/>
        <w:lang w:val="en-GB"/>
      </w:rPr>
    </w:pPr>
    <w:r w:rsidRPr="00493C3B">
      <w:rPr>
        <w:rFonts w:ascii="Times New Roman" w:hAnsi="Times New Roman"/>
        <w:sz w:val="12"/>
        <w:szCs w:val="18"/>
        <w:lang w:val="fr-FR"/>
      </w:rPr>
      <w:fldChar w:fldCharType="begin"/>
    </w:r>
    <w:r w:rsidR="00493C3B" w:rsidRPr="00A70153">
      <w:rPr>
        <w:rFonts w:ascii="Times New Roman" w:hAnsi="Times New Roman"/>
        <w:sz w:val="12"/>
        <w:szCs w:val="18"/>
        <w:lang w:val="en-GB"/>
      </w:rPr>
      <w:instrText xml:space="preserve"> FILENAME \p </w:instrText>
    </w:r>
    <w:r w:rsidRPr="00493C3B">
      <w:rPr>
        <w:rFonts w:ascii="Times New Roman" w:hAnsi="Times New Roman"/>
        <w:sz w:val="12"/>
        <w:szCs w:val="18"/>
        <w:lang w:val="fr-FR"/>
      </w:rPr>
      <w:fldChar w:fldCharType="separate"/>
    </w:r>
    <w:r w:rsidR="003F602F">
      <w:rPr>
        <w:rFonts w:ascii="Times New Roman" w:hAnsi="Times New Roman"/>
        <w:noProof/>
        <w:sz w:val="12"/>
        <w:szCs w:val="18"/>
        <w:lang w:val="en-GB"/>
      </w:rPr>
      <w:t>Dokument2</w:t>
    </w:r>
    <w:r w:rsidRPr="00493C3B">
      <w:rPr>
        <w:rFonts w:ascii="Times New Roman" w:hAnsi="Times New Roman"/>
        <w:sz w:val="12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2F" w:rsidRDefault="003F602F">
      <w:r>
        <w:separator/>
      </w:r>
    </w:p>
  </w:footnote>
  <w:footnote w:type="continuationSeparator" w:id="0">
    <w:p w:rsidR="003F602F" w:rsidRDefault="003F602F">
      <w:r>
        <w:continuationSeparator/>
      </w:r>
    </w:p>
  </w:footnote>
  <w:footnote w:id="1">
    <w:p w:rsidR="00F830D5" w:rsidRPr="00B005D7" w:rsidRDefault="00F830D5" w:rsidP="00F830D5">
      <w:pPr>
        <w:pStyle w:val="Funotentext"/>
        <w:ind w:left="360"/>
        <w:rPr>
          <w:sz w:val="16"/>
          <w:szCs w:val="16"/>
          <w:lang w:val="fr-FR"/>
        </w:rPr>
      </w:pPr>
      <w:r>
        <w:rPr>
          <w:rStyle w:val="Funotenzeichen"/>
        </w:rPr>
        <w:footnoteRef/>
      </w:r>
      <w:r w:rsidRPr="00F830D5">
        <w:rPr>
          <w:lang w:val="fr-FR"/>
        </w:rPr>
        <w:tab/>
      </w:r>
      <w:r w:rsidRPr="00B005D7">
        <w:rPr>
          <w:sz w:val="16"/>
          <w:szCs w:val="16"/>
          <w:lang w:val="fr-FR"/>
        </w:rPr>
        <w:t>À remplir que si vous participez pour la première fois ou s</w:t>
      </w:r>
      <w:smartTag w:uri="urn:schemas-microsoft-com:office:smarttags" w:element="PersonName">
        <w:r w:rsidRPr="00B005D7">
          <w:rPr>
            <w:sz w:val="16"/>
            <w:szCs w:val="16"/>
            <w:lang w:val="fr-FR"/>
          </w:rPr>
          <w:t>'</w:t>
        </w:r>
      </w:smartTag>
      <w:r w:rsidRPr="00B005D7">
        <w:rPr>
          <w:sz w:val="16"/>
          <w:szCs w:val="16"/>
          <w:lang w:val="fr-FR"/>
        </w:rPr>
        <w:t>il y a des modifications.</w:t>
      </w:r>
    </w:p>
    <w:p w:rsidR="00F830D5" w:rsidRPr="00B005D7" w:rsidRDefault="00F830D5" w:rsidP="00F830D5">
      <w:pPr>
        <w:pStyle w:val="Funotentext"/>
        <w:spacing w:before="0"/>
        <w:ind w:left="714" w:hanging="357"/>
        <w:rPr>
          <w:sz w:val="16"/>
          <w:szCs w:val="16"/>
        </w:rPr>
      </w:pPr>
      <w:r w:rsidRPr="00B005D7">
        <w:rPr>
          <w:sz w:val="16"/>
          <w:szCs w:val="16"/>
        </w:rPr>
        <w:t>Angabe nur bei erstmaliger Teilnahme oder bei Änderungen erforderlich.</w:t>
      </w:r>
    </w:p>
    <w:p w:rsidR="00F830D5" w:rsidRPr="00B005D7" w:rsidRDefault="00F830D5" w:rsidP="00F830D5">
      <w:pPr>
        <w:pStyle w:val="Funotentext"/>
        <w:spacing w:before="0"/>
        <w:ind w:left="714" w:hanging="357"/>
        <w:rPr>
          <w:sz w:val="16"/>
          <w:szCs w:val="16"/>
          <w:lang w:val="en-GB"/>
        </w:rPr>
      </w:pPr>
      <w:r w:rsidRPr="00B005D7">
        <w:rPr>
          <w:sz w:val="16"/>
          <w:szCs w:val="16"/>
          <w:lang w:val="en-GB"/>
        </w:rPr>
        <w:t>Please provide only if you are participating for the first time or if there are any changes.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3" w:rsidRDefault="00A70153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828"/>
      <w:gridCol w:w="160"/>
      <w:gridCol w:w="6644"/>
    </w:tblGrid>
    <w:tr w:rsidR="00AC42B4" w:rsidRPr="00F172BD" w:rsidTr="00A70153">
      <w:trPr>
        <w:trHeight w:val="2569"/>
      </w:trPr>
      <w:tc>
        <w:tcPr>
          <w:tcW w:w="3828" w:type="dxa"/>
          <w:tcBorders>
            <w:bottom w:val="nil"/>
          </w:tcBorders>
        </w:tcPr>
        <w:p w:rsidR="00AC42B4" w:rsidRPr="003545D7" w:rsidRDefault="00A70153" w:rsidP="00B359A2">
          <w:pPr>
            <w:pStyle w:val="Kopfzeile"/>
            <w:rPr>
              <w:rFonts w:cs="Arial"/>
            </w:rPr>
          </w:pPr>
          <w:r>
            <w:rPr>
              <w:b/>
            </w:rPr>
            <w:t xml:space="preserve">           </w:t>
          </w:r>
          <w:r w:rsidR="001F470E">
            <w:rPr>
              <w:rFonts w:cs="Arial"/>
              <w:b/>
              <w:noProof/>
              <w:sz w:val="48"/>
            </w:rPr>
            <w:drawing>
              <wp:inline distT="0" distB="0" distL="0" distR="0">
                <wp:extent cx="1191260" cy="1540510"/>
                <wp:effectExtent l="19050" t="0" r="8890" b="0"/>
                <wp:docPr id="24" name="Picture 24" descr="G:\Working documents\V. Compagnone\Valerio Compagnone\Layout - Word - Letter etc\Header - Cover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G:\Working documents\V. Compagnone\Valerio Compagnone\Layout - Word - Letter etc\Header - Cover_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54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48"/>
            </w:rPr>
            <w:t xml:space="preserve">     </w:t>
          </w:r>
          <w:r w:rsidR="001F470E">
            <w:rPr>
              <w:rFonts w:cs="Arial"/>
              <w:b/>
              <w:noProof/>
              <w:sz w:val="48"/>
            </w:rPr>
            <w:drawing>
              <wp:inline distT="0" distB="0" distL="0" distR="0">
                <wp:extent cx="44450" cy="1584960"/>
                <wp:effectExtent l="19050" t="0" r="0" b="0"/>
                <wp:docPr id="25" name="Picture 25" descr="G:\Working documents\V. Compagnone\Valerio Compagnone\Layout - Word - Letter etc\mazz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G:\Working documents\V. Compagnone\Valerio Compagnone\Layout - Word - Letter etc\mazz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AC42B4" w:rsidRDefault="00AC42B4" w:rsidP="00B359A2">
          <w:pPr>
            <w:pStyle w:val="Kopfzeile"/>
            <w:jc w:val="center"/>
            <w:rPr>
              <w:rFonts w:ascii="Times New Roman Standard" w:hAnsi="Times New Roman Standard"/>
            </w:rPr>
          </w:pPr>
        </w:p>
        <w:p w:rsidR="00AC42B4" w:rsidRDefault="00AC42B4" w:rsidP="00B359A2">
          <w:pPr>
            <w:pStyle w:val="Kopfzeile"/>
            <w:jc w:val="center"/>
            <w:rPr>
              <w:rFonts w:ascii="Times New Roman Standard" w:hAnsi="Times New Roman Standard"/>
            </w:rPr>
          </w:pPr>
        </w:p>
        <w:p w:rsidR="00AC42B4" w:rsidRPr="00086198" w:rsidRDefault="00AC42B4" w:rsidP="00B359A2">
          <w:pPr>
            <w:pStyle w:val="Kopfzeile"/>
            <w:jc w:val="center"/>
          </w:pPr>
        </w:p>
      </w:tc>
      <w:tc>
        <w:tcPr>
          <w:tcW w:w="6644" w:type="dxa"/>
          <w:tcBorders>
            <w:bottom w:val="nil"/>
          </w:tcBorders>
        </w:tcPr>
        <w:p w:rsidR="0053002A" w:rsidRPr="00106EB6" w:rsidRDefault="0053002A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</w:pPr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Fiche individuelle d’inscription</w:t>
          </w:r>
        </w:p>
        <w:p w:rsidR="0053002A" w:rsidRPr="00106EB6" w:rsidRDefault="0053002A" w:rsidP="00853938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</w:pPr>
          <w:proofErr w:type="spellStart"/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Persönliche</w:t>
          </w:r>
          <w:r w:rsidR="00853938"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s</w:t>
          </w:r>
          <w:proofErr w:type="spellEnd"/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 xml:space="preserve"> </w:t>
          </w:r>
          <w:proofErr w:type="spellStart"/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Anmeld</w:t>
          </w:r>
          <w:r w:rsidR="00853938"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eformular</w:t>
          </w:r>
          <w:proofErr w:type="spellEnd"/>
        </w:p>
        <w:p w:rsidR="0053002A" w:rsidRPr="00115023" w:rsidRDefault="0053002A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ascii="Times New Roman" w:hAnsi="Times New Roman"/>
              <w:color w:val="0000FF"/>
              <w:szCs w:val="22"/>
              <w:lang w:val="fr-FR" w:eastAsia="en-US"/>
            </w:rPr>
          </w:pPr>
          <w:proofErr w:type="spellStart"/>
          <w:r w:rsidRPr="00A70153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Personal</w:t>
          </w:r>
          <w:proofErr w:type="spellEnd"/>
          <w:r w:rsidRPr="00A70153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 xml:space="preserve"> Registration </w:t>
          </w:r>
          <w:proofErr w:type="spellStart"/>
          <w:r w:rsidRPr="00A70153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Form</w:t>
          </w:r>
          <w:proofErr w:type="spellEnd"/>
        </w:p>
        <w:p w:rsidR="0025348C" w:rsidRPr="0025348C" w:rsidRDefault="0025348C" w:rsidP="00D60D2C">
          <w:pPr>
            <w:tabs>
              <w:tab w:val="clear" w:pos="425"/>
              <w:tab w:val="clear" w:pos="851"/>
              <w:tab w:val="clear" w:pos="12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ind w:left="4320" w:hanging="4320"/>
            <w:jc w:val="left"/>
            <w:rPr>
              <w:rFonts w:cs="Arial"/>
              <w:b/>
              <w:bCs/>
              <w:i/>
              <w:iCs/>
              <w:color w:val="auto"/>
              <w:sz w:val="12"/>
              <w:szCs w:val="12"/>
              <w:lang w:val="fr-FR" w:eastAsia="en-US"/>
            </w:rPr>
          </w:pPr>
        </w:p>
        <w:p w:rsidR="0053002A" w:rsidRPr="00115023" w:rsidRDefault="0053002A" w:rsidP="00D60D2C">
          <w:pPr>
            <w:tabs>
              <w:tab w:val="clear" w:pos="425"/>
              <w:tab w:val="clear" w:pos="851"/>
              <w:tab w:val="clear" w:pos="12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ind w:left="4320" w:hanging="4320"/>
            <w:jc w:val="left"/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fr-FR" w:eastAsia="en-US"/>
            </w:rPr>
          </w:pP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fr-FR" w:eastAsia="en-US"/>
            </w:rPr>
            <w:t xml:space="preserve">A retourner dûment remplie au plus tard le 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0</w:t>
          </w:r>
          <w:r w:rsidR="00F172BD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3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.</w:t>
          </w:r>
          <w:r w:rsidR="000201F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11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.201</w:t>
          </w:r>
          <w:r w:rsidR="00F172BD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7</w:t>
          </w:r>
        </w:p>
        <w:p w:rsidR="0053002A" w:rsidRPr="007B66CF" w:rsidRDefault="0053002A" w:rsidP="00A8778F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i/>
              <w:iCs/>
              <w:color w:val="auto"/>
              <w:sz w:val="18"/>
              <w:szCs w:val="18"/>
              <w:lang w:eastAsia="en-US"/>
            </w:rPr>
          </w:pP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de-CH" w:eastAsia="en-US"/>
            </w:rPr>
            <w:t>Vollständig ausgefüllt zurück</w:t>
          </w:r>
          <w:r w:rsidR="00125C32"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de-CH" w:eastAsia="en-US"/>
            </w:rPr>
            <w:t>senden</w:t>
          </w: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de-CH" w:eastAsia="en-US"/>
            </w:rPr>
            <w:t xml:space="preserve"> spätestens bis zum 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0</w:t>
          </w:r>
          <w:r w:rsidR="00F172BD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3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.</w:t>
          </w:r>
          <w:r w:rsidR="000201F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11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.201</w:t>
          </w:r>
          <w:r w:rsidR="00F172BD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7</w:t>
          </w:r>
        </w:p>
        <w:p w:rsidR="00AC42B4" w:rsidRPr="007B66CF" w:rsidRDefault="0053002A" w:rsidP="00A8778F">
          <w:pPr>
            <w:pStyle w:val="Kopfzeile"/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GB" w:eastAsia="en-US"/>
            </w:rPr>
          </w:pP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US" w:eastAsia="en-US"/>
            </w:rPr>
            <w:t xml:space="preserve">Transmit </w:t>
          </w:r>
          <w:r w:rsidR="00A7015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US" w:eastAsia="en-US"/>
            </w:rPr>
            <w:t>duly filled-in at the latest by</w:t>
          </w:r>
          <w:r w:rsidR="003F602F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US" w:eastAsia="en-US"/>
            </w:rPr>
            <w:t xml:space="preserve"> 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0</w:t>
          </w:r>
          <w:r w:rsidR="00F172BD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3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.</w:t>
          </w:r>
          <w:r w:rsidR="000201F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11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.201</w:t>
          </w:r>
          <w:r w:rsidR="00F172BD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7</w:t>
          </w:r>
        </w:p>
        <w:p w:rsidR="0025348C" w:rsidRPr="006158B4" w:rsidRDefault="0025348C" w:rsidP="00954661">
          <w:pPr>
            <w:pStyle w:val="Kopfzeile"/>
            <w:tabs>
              <w:tab w:val="left" w:pos="2767"/>
            </w:tabs>
            <w:rPr>
              <w:rFonts w:cs="Arial"/>
              <w:b/>
              <w:bCs/>
              <w:color w:val="auto"/>
              <w:sz w:val="12"/>
              <w:szCs w:val="12"/>
              <w:lang w:val="en-GB" w:eastAsia="en-US"/>
            </w:rPr>
          </w:pPr>
        </w:p>
        <w:p w:rsidR="0053002A" w:rsidRPr="00A70153" w:rsidRDefault="0053002A" w:rsidP="00954661">
          <w:pPr>
            <w:pStyle w:val="Kopfzeile"/>
            <w:tabs>
              <w:tab w:val="left" w:pos="2767"/>
            </w:tabs>
            <w:rPr>
              <w:rFonts w:cs="Arial"/>
              <w:b/>
              <w:bCs/>
              <w:color w:val="auto"/>
              <w:sz w:val="20"/>
              <w:lang w:val="en-US" w:eastAsia="en-US"/>
            </w:rPr>
          </w:pPr>
          <w:r w:rsidRPr="00A70153">
            <w:rPr>
              <w:rFonts w:cs="Arial"/>
              <w:b/>
              <w:bCs/>
              <w:color w:val="auto"/>
              <w:sz w:val="20"/>
              <w:lang w:val="en-US" w:eastAsia="en-US"/>
            </w:rPr>
            <w:t>Par/per</w:t>
          </w:r>
          <w:r w:rsidR="00954661" w:rsidRPr="00A70153">
            <w:rPr>
              <w:rFonts w:cs="Arial"/>
              <w:b/>
              <w:bCs/>
              <w:color w:val="auto"/>
              <w:sz w:val="20"/>
              <w:lang w:val="en-US" w:eastAsia="en-US"/>
            </w:rPr>
            <w:t>/</w:t>
          </w:r>
          <w:r w:rsidRPr="00A70153">
            <w:rPr>
              <w:rFonts w:cs="Arial"/>
              <w:b/>
              <w:bCs/>
              <w:color w:val="auto"/>
              <w:sz w:val="20"/>
              <w:lang w:val="en-US" w:eastAsia="en-US"/>
            </w:rPr>
            <w:t>by Fax</w:t>
          </w:r>
          <w:r w:rsid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ab/>
          </w:r>
          <w:r w:rsidR="003F602F" w:rsidRP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>+ 41 – 31 359 10 11</w:t>
          </w:r>
        </w:p>
        <w:p w:rsidR="00954661" w:rsidRPr="00115023" w:rsidRDefault="00DD123F" w:rsidP="00DD123F">
          <w:pPr>
            <w:pStyle w:val="Kopfzeile"/>
            <w:tabs>
              <w:tab w:val="left" w:pos="2767"/>
            </w:tabs>
            <w:rPr>
              <w:szCs w:val="22"/>
              <w:lang w:val="en-US"/>
            </w:rPr>
          </w:pPr>
          <w:r>
            <w:rPr>
              <w:rFonts w:cs="Arial"/>
              <w:b/>
              <w:bCs/>
              <w:color w:val="auto"/>
              <w:sz w:val="20"/>
              <w:lang w:val="en-US" w:eastAsia="en-US"/>
            </w:rPr>
            <w:t xml:space="preserve">Par/per/by E-mail </w:t>
          </w:r>
          <w:r w:rsid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ab/>
          </w:r>
          <w:r w:rsidR="003F602F" w:rsidRP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>info@otif.org</w:t>
          </w:r>
        </w:p>
      </w:tc>
    </w:tr>
  </w:tbl>
  <w:p w:rsidR="007727A8" w:rsidRPr="00D43254" w:rsidRDefault="007727A8" w:rsidP="00D43254">
    <w:pPr>
      <w:pStyle w:val="Kopfzeile"/>
      <w:rPr>
        <w:sz w:val="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0" w:rsidRPr="00285430" w:rsidRDefault="00FC7C5A" w:rsidP="00285430">
    <w:pPr>
      <w:pStyle w:val="Kopfzeile"/>
      <w:jc w:val="center"/>
      <w:rPr>
        <w:rFonts w:ascii="Times New Roman" w:hAnsi="Times New Roman"/>
        <w:sz w:val="24"/>
        <w:szCs w:val="24"/>
      </w:rPr>
    </w:pPr>
    <w:r w:rsidRPr="00285430">
      <w:rPr>
        <w:rStyle w:val="Seitenzahl"/>
        <w:rFonts w:ascii="Times New Roman" w:hAnsi="Times New Roman"/>
        <w:sz w:val="24"/>
        <w:szCs w:val="24"/>
      </w:rPr>
      <w:fldChar w:fldCharType="begin"/>
    </w:r>
    <w:r w:rsidR="00285430" w:rsidRPr="00285430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285430">
      <w:rPr>
        <w:rStyle w:val="Seitenzahl"/>
        <w:rFonts w:ascii="Times New Roman" w:hAnsi="Times New Roman"/>
        <w:sz w:val="24"/>
        <w:szCs w:val="24"/>
      </w:rPr>
      <w:fldChar w:fldCharType="separate"/>
    </w:r>
    <w:r w:rsidR="003F602F">
      <w:rPr>
        <w:rStyle w:val="Seitenzahl"/>
        <w:rFonts w:ascii="Times New Roman" w:hAnsi="Times New Roman"/>
        <w:noProof/>
        <w:sz w:val="24"/>
        <w:szCs w:val="24"/>
      </w:rPr>
      <w:t>2</w:t>
    </w:r>
    <w:r w:rsidRPr="00285430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52A9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09FC395D"/>
    <w:multiLevelType w:val="multilevel"/>
    <w:tmpl w:val="E26E54EE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3BA05EB"/>
    <w:multiLevelType w:val="multilevel"/>
    <w:tmpl w:val="625A936A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C1"/>
    <w:rsid w:val="000201FF"/>
    <w:rsid w:val="0003753C"/>
    <w:rsid w:val="000612E1"/>
    <w:rsid w:val="0007531B"/>
    <w:rsid w:val="00086198"/>
    <w:rsid w:val="000A72D2"/>
    <w:rsid w:val="000B6D17"/>
    <w:rsid w:val="000C383C"/>
    <w:rsid w:val="000D5AF0"/>
    <w:rsid w:val="000E3C0B"/>
    <w:rsid w:val="000E78C9"/>
    <w:rsid w:val="000F4A9E"/>
    <w:rsid w:val="000F598F"/>
    <w:rsid w:val="0010045B"/>
    <w:rsid w:val="001058A1"/>
    <w:rsid w:val="00106EB6"/>
    <w:rsid w:val="00115023"/>
    <w:rsid w:val="0011785B"/>
    <w:rsid w:val="00125C32"/>
    <w:rsid w:val="0013414F"/>
    <w:rsid w:val="0016017D"/>
    <w:rsid w:val="00161B5A"/>
    <w:rsid w:val="00167348"/>
    <w:rsid w:val="001A1BAF"/>
    <w:rsid w:val="001A1BD0"/>
    <w:rsid w:val="001E1264"/>
    <w:rsid w:val="001E5111"/>
    <w:rsid w:val="001E768D"/>
    <w:rsid w:val="001F470E"/>
    <w:rsid w:val="00205557"/>
    <w:rsid w:val="00234682"/>
    <w:rsid w:val="00243F6C"/>
    <w:rsid w:val="00252A5B"/>
    <w:rsid w:val="0025348C"/>
    <w:rsid w:val="00267218"/>
    <w:rsid w:val="00275DE1"/>
    <w:rsid w:val="00285430"/>
    <w:rsid w:val="00290C61"/>
    <w:rsid w:val="002917F9"/>
    <w:rsid w:val="00294E88"/>
    <w:rsid w:val="002A4BC5"/>
    <w:rsid w:val="002C0AFE"/>
    <w:rsid w:val="002C14B9"/>
    <w:rsid w:val="002D15A6"/>
    <w:rsid w:val="002D5B70"/>
    <w:rsid w:val="002E2BAF"/>
    <w:rsid w:val="002E6E17"/>
    <w:rsid w:val="002F295E"/>
    <w:rsid w:val="002F6F3F"/>
    <w:rsid w:val="003022DB"/>
    <w:rsid w:val="00302C5A"/>
    <w:rsid w:val="003136F3"/>
    <w:rsid w:val="00320B2F"/>
    <w:rsid w:val="003231BB"/>
    <w:rsid w:val="00326FD3"/>
    <w:rsid w:val="00331AF6"/>
    <w:rsid w:val="0035595A"/>
    <w:rsid w:val="00356510"/>
    <w:rsid w:val="00365E2B"/>
    <w:rsid w:val="0037277B"/>
    <w:rsid w:val="0037538C"/>
    <w:rsid w:val="00385156"/>
    <w:rsid w:val="003930D9"/>
    <w:rsid w:val="003A2FEF"/>
    <w:rsid w:val="003B5044"/>
    <w:rsid w:val="003B57AB"/>
    <w:rsid w:val="003C6B8A"/>
    <w:rsid w:val="003C76CE"/>
    <w:rsid w:val="003D3947"/>
    <w:rsid w:val="003D5253"/>
    <w:rsid w:val="003E6B5B"/>
    <w:rsid w:val="003F212A"/>
    <w:rsid w:val="003F602F"/>
    <w:rsid w:val="0040379C"/>
    <w:rsid w:val="00405495"/>
    <w:rsid w:val="004137EC"/>
    <w:rsid w:val="00431C39"/>
    <w:rsid w:val="00431D05"/>
    <w:rsid w:val="0045346A"/>
    <w:rsid w:val="00461621"/>
    <w:rsid w:val="00472515"/>
    <w:rsid w:val="00483A6B"/>
    <w:rsid w:val="00484084"/>
    <w:rsid w:val="00493C3B"/>
    <w:rsid w:val="004D34BC"/>
    <w:rsid w:val="004D7C7A"/>
    <w:rsid w:val="004D7EED"/>
    <w:rsid w:val="004E27A7"/>
    <w:rsid w:val="004F5616"/>
    <w:rsid w:val="00506D2C"/>
    <w:rsid w:val="0051614A"/>
    <w:rsid w:val="0053002A"/>
    <w:rsid w:val="005514FE"/>
    <w:rsid w:val="005574D6"/>
    <w:rsid w:val="00560E98"/>
    <w:rsid w:val="00562EED"/>
    <w:rsid w:val="00567208"/>
    <w:rsid w:val="0056756F"/>
    <w:rsid w:val="0059706B"/>
    <w:rsid w:val="005A1180"/>
    <w:rsid w:val="005A12FF"/>
    <w:rsid w:val="005A7550"/>
    <w:rsid w:val="005B3543"/>
    <w:rsid w:val="005C6982"/>
    <w:rsid w:val="005F3C81"/>
    <w:rsid w:val="005F55B8"/>
    <w:rsid w:val="005F700C"/>
    <w:rsid w:val="0060078F"/>
    <w:rsid w:val="006017E6"/>
    <w:rsid w:val="00601DD2"/>
    <w:rsid w:val="00610A71"/>
    <w:rsid w:val="006158B4"/>
    <w:rsid w:val="00617F90"/>
    <w:rsid w:val="00622441"/>
    <w:rsid w:val="0063119D"/>
    <w:rsid w:val="0064187B"/>
    <w:rsid w:val="00646E2D"/>
    <w:rsid w:val="0067664A"/>
    <w:rsid w:val="0069046D"/>
    <w:rsid w:val="00694C01"/>
    <w:rsid w:val="006B34AA"/>
    <w:rsid w:val="006C7EBC"/>
    <w:rsid w:val="006F23A5"/>
    <w:rsid w:val="006F3C41"/>
    <w:rsid w:val="00727D1A"/>
    <w:rsid w:val="00727D92"/>
    <w:rsid w:val="007357EE"/>
    <w:rsid w:val="007371D1"/>
    <w:rsid w:val="00740907"/>
    <w:rsid w:val="00742528"/>
    <w:rsid w:val="00745A2B"/>
    <w:rsid w:val="00746452"/>
    <w:rsid w:val="007503CA"/>
    <w:rsid w:val="0075201A"/>
    <w:rsid w:val="00752BAB"/>
    <w:rsid w:val="00762266"/>
    <w:rsid w:val="0076563D"/>
    <w:rsid w:val="007727A8"/>
    <w:rsid w:val="007734CB"/>
    <w:rsid w:val="007818B2"/>
    <w:rsid w:val="00794D5A"/>
    <w:rsid w:val="007B0525"/>
    <w:rsid w:val="007B325B"/>
    <w:rsid w:val="007B66CF"/>
    <w:rsid w:val="007D2BEA"/>
    <w:rsid w:val="007D3044"/>
    <w:rsid w:val="007D4AC6"/>
    <w:rsid w:val="007E433D"/>
    <w:rsid w:val="007F0313"/>
    <w:rsid w:val="007F6997"/>
    <w:rsid w:val="008031E1"/>
    <w:rsid w:val="0080583D"/>
    <w:rsid w:val="0081450F"/>
    <w:rsid w:val="00816BF0"/>
    <w:rsid w:val="00820201"/>
    <w:rsid w:val="008346AE"/>
    <w:rsid w:val="00841369"/>
    <w:rsid w:val="008453FB"/>
    <w:rsid w:val="0085155C"/>
    <w:rsid w:val="00853938"/>
    <w:rsid w:val="008610C4"/>
    <w:rsid w:val="00874E73"/>
    <w:rsid w:val="00893FAC"/>
    <w:rsid w:val="008A2456"/>
    <w:rsid w:val="008A4F19"/>
    <w:rsid w:val="008B55A7"/>
    <w:rsid w:val="008D3D50"/>
    <w:rsid w:val="008E06A5"/>
    <w:rsid w:val="008F44FA"/>
    <w:rsid w:val="008F5CF2"/>
    <w:rsid w:val="009219F8"/>
    <w:rsid w:val="00922D7D"/>
    <w:rsid w:val="0092792E"/>
    <w:rsid w:val="00927D25"/>
    <w:rsid w:val="00943B85"/>
    <w:rsid w:val="00954661"/>
    <w:rsid w:val="009551B1"/>
    <w:rsid w:val="0096715A"/>
    <w:rsid w:val="00973390"/>
    <w:rsid w:val="00984EFF"/>
    <w:rsid w:val="0099088B"/>
    <w:rsid w:val="00992485"/>
    <w:rsid w:val="00994B02"/>
    <w:rsid w:val="009A6866"/>
    <w:rsid w:val="009C02C9"/>
    <w:rsid w:val="009C35EC"/>
    <w:rsid w:val="009C6507"/>
    <w:rsid w:val="009E465A"/>
    <w:rsid w:val="009E5B1F"/>
    <w:rsid w:val="009F189E"/>
    <w:rsid w:val="00A3179C"/>
    <w:rsid w:val="00A361FC"/>
    <w:rsid w:val="00A36CC8"/>
    <w:rsid w:val="00A42532"/>
    <w:rsid w:val="00A43B03"/>
    <w:rsid w:val="00A46AA6"/>
    <w:rsid w:val="00A558A0"/>
    <w:rsid w:val="00A70153"/>
    <w:rsid w:val="00A710E7"/>
    <w:rsid w:val="00A73B13"/>
    <w:rsid w:val="00A8778F"/>
    <w:rsid w:val="00AA0BE8"/>
    <w:rsid w:val="00AA6D81"/>
    <w:rsid w:val="00AB5D87"/>
    <w:rsid w:val="00AC3ECF"/>
    <w:rsid w:val="00AC42B4"/>
    <w:rsid w:val="00AC51AD"/>
    <w:rsid w:val="00AC6525"/>
    <w:rsid w:val="00AF2437"/>
    <w:rsid w:val="00B005D7"/>
    <w:rsid w:val="00B02106"/>
    <w:rsid w:val="00B03207"/>
    <w:rsid w:val="00B15BAE"/>
    <w:rsid w:val="00B15C01"/>
    <w:rsid w:val="00B30DE7"/>
    <w:rsid w:val="00B3298B"/>
    <w:rsid w:val="00B359A2"/>
    <w:rsid w:val="00B55ABC"/>
    <w:rsid w:val="00B5688C"/>
    <w:rsid w:val="00B56D0B"/>
    <w:rsid w:val="00B820B4"/>
    <w:rsid w:val="00BD694B"/>
    <w:rsid w:val="00BE1338"/>
    <w:rsid w:val="00BE178B"/>
    <w:rsid w:val="00BF54BB"/>
    <w:rsid w:val="00BF6880"/>
    <w:rsid w:val="00BF7000"/>
    <w:rsid w:val="00BF7D42"/>
    <w:rsid w:val="00C13E68"/>
    <w:rsid w:val="00C170F9"/>
    <w:rsid w:val="00C203D2"/>
    <w:rsid w:val="00C320E5"/>
    <w:rsid w:val="00C3440C"/>
    <w:rsid w:val="00C43C87"/>
    <w:rsid w:val="00C44F03"/>
    <w:rsid w:val="00C55ACF"/>
    <w:rsid w:val="00C5703D"/>
    <w:rsid w:val="00C57906"/>
    <w:rsid w:val="00C60CC1"/>
    <w:rsid w:val="00C64942"/>
    <w:rsid w:val="00C856ED"/>
    <w:rsid w:val="00C86316"/>
    <w:rsid w:val="00C87DC4"/>
    <w:rsid w:val="00C97C73"/>
    <w:rsid w:val="00CC5E36"/>
    <w:rsid w:val="00CE2F9D"/>
    <w:rsid w:val="00CE3FCE"/>
    <w:rsid w:val="00CF3095"/>
    <w:rsid w:val="00CF799D"/>
    <w:rsid w:val="00D002CA"/>
    <w:rsid w:val="00D05D10"/>
    <w:rsid w:val="00D233C6"/>
    <w:rsid w:val="00D43254"/>
    <w:rsid w:val="00D52D1C"/>
    <w:rsid w:val="00D60D2C"/>
    <w:rsid w:val="00D66607"/>
    <w:rsid w:val="00D6790E"/>
    <w:rsid w:val="00D7303C"/>
    <w:rsid w:val="00D74443"/>
    <w:rsid w:val="00D8499C"/>
    <w:rsid w:val="00D97C84"/>
    <w:rsid w:val="00DC01BB"/>
    <w:rsid w:val="00DD0DC0"/>
    <w:rsid w:val="00DD123F"/>
    <w:rsid w:val="00DE164C"/>
    <w:rsid w:val="00DE5B80"/>
    <w:rsid w:val="00DE68A1"/>
    <w:rsid w:val="00E24E91"/>
    <w:rsid w:val="00E313FE"/>
    <w:rsid w:val="00E40971"/>
    <w:rsid w:val="00E654A7"/>
    <w:rsid w:val="00E86BFE"/>
    <w:rsid w:val="00E91CC2"/>
    <w:rsid w:val="00EB7950"/>
    <w:rsid w:val="00ED54A3"/>
    <w:rsid w:val="00EE1FA1"/>
    <w:rsid w:val="00F012B7"/>
    <w:rsid w:val="00F025D1"/>
    <w:rsid w:val="00F172BD"/>
    <w:rsid w:val="00F234DA"/>
    <w:rsid w:val="00F403BB"/>
    <w:rsid w:val="00F432CA"/>
    <w:rsid w:val="00F445F9"/>
    <w:rsid w:val="00F4710A"/>
    <w:rsid w:val="00F47ADF"/>
    <w:rsid w:val="00F63729"/>
    <w:rsid w:val="00F65AAF"/>
    <w:rsid w:val="00F830D5"/>
    <w:rsid w:val="00F84426"/>
    <w:rsid w:val="00F95DCD"/>
    <w:rsid w:val="00FA0083"/>
    <w:rsid w:val="00FA3560"/>
    <w:rsid w:val="00FA497E"/>
    <w:rsid w:val="00FB61F8"/>
    <w:rsid w:val="00FC1BB6"/>
    <w:rsid w:val="00FC7C5A"/>
    <w:rsid w:val="00FD627C"/>
    <w:rsid w:val="00FF0524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58A0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A558A0"/>
    <w:pPr>
      <w:keepNext/>
      <w:ind w:left="1276" w:hanging="1276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558A0"/>
    <w:pPr>
      <w:keepNext/>
      <w:ind w:left="1276" w:hanging="1276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A558A0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58A0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A558A0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berschrift6">
    <w:name w:val="heading 6"/>
    <w:basedOn w:val="Standard"/>
    <w:next w:val="Standard"/>
    <w:qFormat/>
    <w:rsid w:val="00A558A0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558A0"/>
    <w:pPr>
      <w:keepNext/>
      <w:outlineLvl w:val="6"/>
    </w:pPr>
    <w:rPr>
      <w:u w:val="single"/>
    </w:rPr>
  </w:style>
  <w:style w:type="paragraph" w:styleId="berschrift8">
    <w:name w:val="heading 8"/>
    <w:basedOn w:val="Standard"/>
    <w:next w:val="Standard"/>
    <w:qFormat/>
    <w:rsid w:val="00A558A0"/>
    <w:pPr>
      <w:keepNext/>
      <w:ind w:left="425" w:hanging="425"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rsid w:val="00A558A0"/>
    <w:pPr>
      <w:keepNext/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Abschnitt">
    <w:name w:val="- Abschnitt"/>
    <w:basedOn w:val="Standard"/>
    <w:rsid w:val="00A558A0"/>
    <w:pPr>
      <w:ind w:left="357" w:hanging="357"/>
    </w:pPr>
    <w:rPr>
      <w:color w:val="auto"/>
      <w:lang w:val="fr-FR"/>
    </w:rPr>
  </w:style>
  <w:style w:type="paragraph" w:styleId="Kopfzeile">
    <w:name w:val="header"/>
    <w:basedOn w:val="Standard"/>
    <w:rsid w:val="00A558A0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Standard"/>
    <w:rsid w:val="00A558A0"/>
    <w:pPr>
      <w:ind w:left="851" w:right="851"/>
    </w:pPr>
  </w:style>
  <w:style w:type="character" w:styleId="Seitenzahl">
    <w:name w:val="page number"/>
    <w:basedOn w:val="Absatz-Standardschriftart"/>
    <w:rsid w:val="00A558A0"/>
    <w:rPr>
      <w:rFonts w:ascii="Arial" w:hAnsi="Arial"/>
      <w:sz w:val="18"/>
    </w:rPr>
  </w:style>
  <w:style w:type="paragraph" w:customStyle="1" w:styleId="Randnummer">
    <w:name w:val="Randnummer"/>
    <w:basedOn w:val="Standard"/>
    <w:rsid w:val="00A558A0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Standard"/>
    <w:rsid w:val="00A558A0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Standard"/>
    <w:rsid w:val="00A558A0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Standard"/>
    <w:rsid w:val="00A558A0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unotentext">
    <w:name w:val="footnote text"/>
    <w:basedOn w:val="NormalList"/>
    <w:semiHidden/>
    <w:rsid w:val="00A558A0"/>
    <w:pPr>
      <w:spacing w:before="180"/>
      <w:ind w:left="1440" w:hanging="360"/>
    </w:pPr>
  </w:style>
  <w:style w:type="character" w:styleId="Funotenzeichen">
    <w:name w:val="footnote reference"/>
    <w:basedOn w:val="Absatz-Standardschriftart"/>
    <w:semiHidden/>
    <w:rsid w:val="00A558A0"/>
    <w:rPr>
      <w:position w:val="6"/>
      <w:sz w:val="12"/>
    </w:rPr>
  </w:style>
  <w:style w:type="paragraph" w:customStyle="1" w:styleId="Gliederung11">
    <w:name w:val="Gliederung 1.1"/>
    <w:basedOn w:val="Standard"/>
    <w:rsid w:val="00A558A0"/>
    <w:pPr>
      <w:ind w:left="1163" w:hanging="454"/>
    </w:pPr>
    <w:rPr>
      <w:color w:val="auto"/>
    </w:rPr>
  </w:style>
  <w:style w:type="paragraph" w:styleId="Fuzeile">
    <w:name w:val="footer"/>
    <w:basedOn w:val="Standard"/>
    <w:rsid w:val="00A558A0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A558A0"/>
    <w:pPr>
      <w:ind w:left="0"/>
    </w:pPr>
  </w:style>
  <w:style w:type="paragraph" w:customStyle="1" w:styleId="NormalBemSpalte">
    <w:name w:val="Normal Bem. Spalte"/>
    <w:basedOn w:val="NormaltextSpalte"/>
    <w:rsid w:val="00A558A0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A558A0"/>
    <w:pPr>
      <w:tabs>
        <w:tab w:val="clear" w:pos="1400"/>
        <w:tab w:val="left" w:pos="215"/>
      </w:tabs>
      <w:ind w:left="215" w:hanging="215"/>
    </w:pPr>
  </w:style>
  <w:style w:type="character" w:styleId="Kommentarzeichen">
    <w:name w:val="annotation reference"/>
    <w:basedOn w:val="Absatz-Standardschriftart"/>
    <w:semiHidden/>
    <w:rsid w:val="00A558A0"/>
    <w:rPr>
      <w:rFonts w:ascii="Arial" w:hAnsi="Arial"/>
      <w:sz w:val="16"/>
    </w:rPr>
  </w:style>
  <w:style w:type="paragraph" w:styleId="Kommentartext">
    <w:name w:val="annotation text"/>
    <w:basedOn w:val="Standard"/>
    <w:semiHidden/>
    <w:rsid w:val="00A558A0"/>
    <w:rPr>
      <w:sz w:val="18"/>
    </w:rPr>
  </w:style>
  <w:style w:type="character" w:styleId="Endnotenzeichen">
    <w:name w:val="endnote reference"/>
    <w:basedOn w:val="Absatz-Standardschriftart"/>
    <w:semiHidden/>
    <w:rsid w:val="00A558A0"/>
    <w:rPr>
      <w:vertAlign w:val="superscript"/>
    </w:rPr>
  </w:style>
  <w:style w:type="paragraph" w:customStyle="1" w:styleId="Tabelle1AnhangX">
    <w:name w:val="Tabelle1AnhangX"/>
    <w:rsid w:val="00A558A0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A558A0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Standard"/>
    <w:rsid w:val="00A558A0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Standard"/>
    <w:rsid w:val="00A558A0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Textkrper">
    <w:name w:val="Body Text"/>
    <w:basedOn w:val="Standard"/>
    <w:rsid w:val="00A558A0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BodyText21">
    <w:name w:val="Body Text 21"/>
    <w:basedOn w:val="Standard"/>
    <w:rsid w:val="00A558A0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BodyTextIndent21">
    <w:name w:val="Body Text Indent 21"/>
    <w:basedOn w:val="Standard"/>
    <w:rsid w:val="00A558A0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BodyTextIndent31">
    <w:name w:val="Body Text Indent 31"/>
    <w:basedOn w:val="Standard"/>
    <w:rsid w:val="00A558A0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A558A0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Textkrper-Zeileneinzug">
    <w:name w:val="Body Text Indent"/>
    <w:basedOn w:val="Standard"/>
    <w:rsid w:val="00A558A0"/>
    <w:pPr>
      <w:ind w:left="4254" w:hanging="4254"/>
    </w:pPr>
    <w:rPr>
      <w:b/>
    </w:rPr>
  </w:style>
  <w:style w:type="paragraph" w:styleId="Textkrper-Einzug2">
    <w:name w:val="Body Text Indent 2"/>
    <w:basedOn w:val="Standard"/>
    <w:rsid w:val="00A558A0"/>
    <w:pPr>
      <w:ind w:left="8508" w:hanging="4254"/>
    </w:pPr>
    <w:rPr>
      <w:b/>
    </w:rPr>
  </w:style>
  <w:style w:type="paragraph" w:styleId="Textkrper-Einzug3">
    <w:name w:val="Body Text Indent 3"/>
    <w:basedOn w:val="Standard"/>
    <w:rsid w:val="00A558A0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A558A0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Standard"/>
    <w:rsid w:val="00A558A0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A558A0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A558A0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A558A0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Aufzhlungszeichen">
    <w:name w:val="List Bullet"/>
    <w:basedOn w:val="Standard"/>
    <w:autoRedefine/>
    <w:rsid w:val="00A558A0"/>
    <w:pPr>
      <w:numPr>
        <w:numId w:val="4"/>
      </w:numPr>
    </w:pPr>
  </w:style>
  <w:style w:type="table" w:styleId="Tabellengitternetz">
    <w:name w:val="Table Grid"/>
    <w:basedOn w:val="NormaleTabelle"/>
    <w:rsid w:val="00086198"/>
    <w:pPr>
      <w:tabs>
        <w:tab w:val="left" w:pos="425"/>
        <w:tab w:val="left" w:pos="851"/>
        <w:tab w:val="left" w:pos="1276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DE5B80"/>
    <w:rPr>
      <w:color w:val="0000FF"/>
      <w:u w:val="single"/>
    </w:rPr>
  </w:style>
  <w:style w:type="paragraph" w:styleId="Sprechblasentext">
    <w:name w:val="Balloon Text"/>
    <w:basedOn w:val="Standard"/>
    <w:semiHidden/>
    <w:rsid w:val="00A4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\Templates\Document%20templates\Personal%20Registration%20Form_2_B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Registration Form_2_Bis.dotx</Template>
  <TotalTime>0</TotalTime>
  <Pages>1</Pages>
  <Words>184</Words>
  <Characters>1963</Characters>
  <Application>Microsoft Office Word</Application>
  <DocSecurity>0</DocSecurity>
  <Lines>67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2. Tagung der ständigen Arbeitsgruppe des RID-Fachausschusses (Kopenhagen, 18. bis 22. November 2013)</vt:lpstr>
      <vt:lpstr>2. Tagung der ständigen Arbeitsgruppe des RID-Fachausschusses (Kopenhagen, 18. bis 22. November 2013)</vt:lpstr>
    </vt:vector>
  </TitlesOfParts>
  <Manager>FJA</Manager>
  <Company>OTIF - CH-3006 Berne/Bern</Company>
  <LinksUpToDate>false</LinksUpToDate>
  <CharactersWithSpaces>2115</CharactersWithSpaces>
  <SharedDoc>false</SharedDoc>
  <HLinks>
    <vt:vector size="6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mailto:info@otif.org·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Tagung der ständigen Arbeitsgruppe des RID-Fachausschusses (Kopenhagen, 18. bis 22. November 2013)</dc:title>
  <dc:subject>Anmeldeformular</dc:subject>
  <dc:creator>Jochen Conrad</dc:creator>
  <dc:description>Archives (III)_x000d_
*.pdf</dc:description>
  <cp:lastModifiedBy>JCO</cp:lastModifiedBy>
  <cp:revision>3</cp:revision>
  <cp:lastPrinted>2015-11-04T10:39:00Z</cp:lastPrinted>
  <dcterms:created xsi:type="dcterms:W3CDTF">2017-09-05T10:25:00Z</dcterms:created>
  <dcterms:modified xsi:type="dcterms:W3CDTF">2017-09-05T10:27:00Z</dcterms:modified>
</cp:coreProperties>
</file>